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D1E77" w14:textId="77777777" w:rsidR="00344208" w:rsidRDefault="00344208" w:rsidP="00F63186">
      <w:pPr>
        <w:spacing w:before="240"/>
        <w:rPr>
          <w:rFonts w:ascii="Avenir" w:hAnsi="Avenir"/>
          <w:bCs/>
          <w:sz w:val="20"/>
          <w:szCs w:val="20"/>
        </w:rPr>
      </w:pPr>
      <w:r w:rsidRPr="00344208">
        <w:rPr>
          <w:rFonts w:ascii="Avenir" w:hAnsi="Avenir"/>
          <w:bCs/>
          <w:sz w:val="20"/>
          <w:szCs w:val="20"/>
        </w:rPr>
        <w:t>Sporočilo za javnost</w:t>
      </w:r>
      <w:r>
        <w:rPr>
          <w:rFonts w:ascii="Avenir" w:hAnsi="Avenir"/>
          <w:bCs/>
          <w:sz w:val="20"/>
          <w:szCs w:val="20"/>
        </w:rPr>
        <w:t xml:space="preserve"> </w:t>
      </w:r>
    </w:p>
    <w:p w14:paraId="2F2683B0" w14:textId="77777777" w:rsidR="00344208" w:rsidRDefault="00344208" w:rsidP="00F63186">
      <w:pPr>
        <w:spacing w:before="240"/>
        <w:jc w:val="right"/>
        <w:rPr>
          <w:rFonts w:ascii="Avenir" w:hAnsi="Avenir"/>
          <w:bCs/>
          <w:sz w:val="20"/>
          <w:szCs w:val="20"/>
        </w:rPr>
      </w:pPr>
      <w:r>
        <w:rPr>
          <w:rFonts w:ascii="Avenir" w:hAnsi="Avenir"/>
          <w:bCs/>
          <w:sz w:val="20"/>
          <w:szCs w:val="20"/>
        </w:rPr>
        <w:br w:type="column"/>
        <w:t xml:space="preserve">Kamnik, </w:t>
      </w:r>
      <w:r w:rsidR="00DB59E0">
        <w:rPr>
          <w:rFonts w:ascii="Avenir" w:hAnsi="Avenir"/>
          <w:bCs/>
          <w:sz w:val="20"/>
          <w:szCs w:val="20"/>
        </w:rPr>
        <w:t>29. avgust 2019</w:t>
      </w:r>
    </w:p>
    <w:p w14:paraId="7396C336" w14:textId="77777777" w:rsidR="00344208" w:rsidRDefault="00344208" w:rsidP="00344208">
      <w:pPr>
        <w:rPr>
          <w:rFonts w:ascii="Avenir" w:hAnsi="Avenir"/>
          <w:b/>
          <w:sz w:val="40"/>
          <w:szCs w:val="40"/>
        </w:rPr>
        <w:sectPr w:rsidR="00344208" w:rsidSect="00344208">
          <w:headerReference w:type="default" r:id="rId11"/>
          <w:type w:val="continuous"/>
          <w:pgSz w:w="11906" w:h="16838"/>
          <w:pgMar w:top="1622" w:right="1134" w:bottom="567" w:left="1134" w:header="708" w:footer="708" w:gutter="0"/>
          <w:cols w:num="2" w:space="708"/>
          <w:docGrid w:linePitch="360"/>
        </w:sectPr>
      </w:pPr>
    </w:p>
    <w:p w14:paraId="79CBEB5F" w14:textId="01B69157" w:rsidR="00DB59E0" w:rsidRPr="003E293C" w:rsidRDefault="00C03440" w:rsidP="00DB59E0">
      <w:pPr>
        <w:jc w:val="center"/>
        <w:rPr>
          <w:rFonts w:ascii="Avenir" w:hAnsi="Avenir"/>
          <w:b/>
          <w:sz w:val="40"/>
          <w:szCs w:val="40"/>
        </w:rPr>
      </w:pPr>
      <w:r>
        <w:rPr>
          <w:rFonts w:ascii="Avenir" w:hAnsi="Avenir"/>
          <w:b/>
          <w:sz w:val="40"/>
          <w:szCs w:val="40"/>
        </w:rPr>
        <w:t>Z</w:t>
      </w:r>
      <w:r w:rsidR="00DB59E0">
        <w:rPr>
          <w:rFonts w:ascii="Avenir" w:hAnsi="Avenir"/>
          <w:b/>
          <w:sz w:val="40"/>
          <w:szCs w:val="40"/>
        </w:rPr>
        <w:t>apore cest v času 4</w:t>
      </w:r>
      <w:r>
        <w:rPr>
          <w:rFonts w:ascii="Avenir" w:hAnsi="Avenir"/>
          <w:b/>
          <w:sz w:val="40"/>
          <w:szCs w:val="40"/>
        </w:rPr>
        <w:t>9</w:t>
      </w:r>
      <w:r w:rsidR="00DB59E0">
        <w:rPr>
          <w:rFonts w:ascii="Avenir" w:hAnsi="Avenir"/>
          <w:b/>
          <w:sz w:val="40"/>
          <w:szCs w:val="40"/>
        </w:rPr>
        <w:t>. Dnevov narodnih noš in oblačilne dediščine</w:t>
      </w:r>
    </w:p>
    <w:p w14:paraId="1F1185FD" w14:textId="555610CB" w:rsidR="00DB59E0" w:rsidRDefault="00DB59E0" w:rsidP="00DB59E0">
      <w:pPr>
        <w:rPr>
          <w:rFonts w:ascii="Avenir" w:hAnsi="Avenir"/>
        </w:rPr>
      </w:pPr>
      <w:r w:rsidRPr="00316276">
        <w:rPr>
          <w:rFonts w:ascii="Avenir" w:hAnsi="Avenir"/>
        </w:rPr>
        <w:t xml:space="preserve">Vsako leto je drug konec tedna v septembru v Kamniku rezerviran za največji etnološki festival v Sloveniji – Dneve narodnih noš in oblačilne dediščine. Središče mesta bo tako </w:t>
      </w:r>
      <w:r w:rsidRPr="00316276">
        <w:rPr>
          <w:rFonts w:ascii="Avenir" w:hAnsi="Avenir"/>
          <w:b/>
        </w:rPr>
        <w:t>od četrtka</w:t>
      </w:r>
      <w:r w:rsidR="00EC4B69">
        <w:rPr>
          <w:rFonts w:ascii="Avenir" w:hAnsi="Avenir"/>
          <w:b/>
        </w:rPr>
        <w:t>,</w:t>
      </w:r>
      <w:r w:rsidRPr="00316276">
        <w:rPr>
          <w:rFonts w:ascii="Avenir" w:hAnsi="Avenir"/>
          <w:b/>
        </w:rPr>
        <w:t xml:space="preserve"> </w:t>
      </w:r>
      <w:r w:rsidR="00992153">
        <w:rPr>
          <w:rFonts w:ascii="Avenir" w:hAnsi="Avenir"/>
          <w:b/>
        </w:rPr>
        <w:t>5</w:t>
      </w:r>
      <w:r w:rsidRPr="00316276">
        <w:rPr>
          <w:rFonts w:ascii="Avenir" w:hAnsi="Avenir"/>
          <w:b/>
        </w:rPr>
        <w:t>. septembra</w:t>
      </w:r>
      <w:r w:rsidR="00EC4B69">
        <w:rPr>
          <w:rFonts w:ascii="Avenir" w:hAnsi="Avenir"/>
          <w:b/>
        </w:rPr>
        <w:t>,</w:t>
      </w:r>
      <w:r w:rsidRPr="00316276">
        <w:rPr>
          <w:rFonts w:ascii="Avenir" w:hAnsi="Avenir"/>
          <w:b/>
        </w:rPr>
        <w:t xml:space="preserve"> do nedelje</w:t>
      </w:r>
      <w:r w:rsidR="00EC4B69">
        <w:rPr>
          <w:rFonts w:ascii="Avenir" w:hAnsi="Avenir"/>
          <w:b/>
        </w:rPr>
        <w:t>,</w:t>
      </w:r>
      <w:r w:rsidRPr="00316276">
        <w:rPr>
          <w:rFonts w:ascii="Avenir" w:hAnsi="Avenir"/>
          <w:b/>
        </w:rPr>
        <w:t xml:space="preserve"> </w:t>
      </w:r>
      <w:r w:rsidR="00992153">
        <w:rPr>
          <w:rFonts w:ascii="Avenir" w:hAnsi="Avenir"/>
          <w:b/>
        </w:rPr>
        <w:t>8</w:t>
      </w:r>
      <w:r w:rsidRPr="00316276">
        <w:rPr>
          <w:rFonts w:ascii="Avenir" w:hAnsi="Avenir"/>
          <w:b/>
        </w:rPr>
        <w:t>. septembra</w:t>
      </w:r>
      <w:r w:rsidR="00EC4B69">
        <w:rPr>
          <w:rFonts w:ascii="Avenir" w:hAnsi="Avenir"/>
          <w:b/>
        </w:rPr>
        <w:t>,</w:t>
      </w:r>
      <w:bookmarkStart w:id="0" w:name="_GoBack"/>
      <w:bookmarkEnd w:id="0"/>
      <w:r w:rsidRPr="00316276">
        <w:rPr>
          <w:rFonts w:ascii="Avenir" w:hAnsi="Avenir"/>
        </w:rPr>
        <w:t xml:space="preserve"> v znamenju tradicije, etnologije in zabave.</w:t>
      </w:r>
    </w:p>
    <w:p w14:paraId="7E4DF2BA" w14:textId="6EFBD343" w:rsidR="00DB59E0" w:rsidRDefault="00DB59E0" w:rsidP="00DB59E0">
      <w:pPr>
        <w:rPr>
          <w:rFonts w:ascii="Avenir" w:hAnsi="Avenir"/>
        </w:rPr>
      </w:pPr>
      <w:r>
        <w:rPr>
          <w:rFonts w:ascii="Avenir" w:hAnsi="Avenir"/>
        </w:rPr>
        <w:t xml:space="preserve">Ker gre za večjo prireditev, ki bo prinesla pester program </w:t>
      </w:r>
      <w:r w:rsidRPr="00316276">
        <w:rPr>
          <w:rFonts w:ascii="Avenir" w:hAnsi="Avenir"/>
        </w:rPr>
        <w:t>razstav, glasbenih in kulturnih na</w:t>
      </w:r>
      <w:r>
        <w:rPr>
          <w:rFonts w:ascii="Avenir" w:hAnsi="Avenir"/>
        </w:rPr>
        <w:t>stopov, bogato</w:t>
      </w:r>
      <w:r w:rsidRPr="00316276">
        <w:rPr>
          <w:rFonts w:ascii="Avenir" w:hAnsi="Avenir"/>
        </w:rPr>
        <w:t xml:space="preserve"> pon</w:t>
      </w:r>
      <w:r>
        <w:rPr>
          <w:rFonts w:ascii="Avenir" w:hAnsi="Avenir"/>
        </w:rPr>
        <w:t>udbo</w:t>
      </w:r>
      <w:r w:rsidRPr="00316276">
        <w:rPr>
          <w:rFonts w:ascii="Avenir" w:hAnsi="Avenir"/>
        </w:rPr>
        <w:t xml:space="preserve"> za najmlajše ter sejem domače in umetnostne obrti</w:t>
      </w:r>
      <w:r>
        <w:rPr>
          <w:rFonts w:ascii="Avenir" w:hAnsi="Avenir"/>
        </w:rPr>
        <w:t>, bodo tudi letos cestne zapore v središču mesta.</w:t>
      </w:r>
    </w:p>
    <w:p w14:paraId="4DE49166" w14:textId="35BE55F6" w:rsidR="00992153" w:rsidRDefault="00D9739A" w:rsidP="00D9739A">
      <w:pPr>
        <w:rPr>
          <w:rFonts w:ascii="Avenir" w:hAnsi="Avenir"/>
        </w:rPr>
      </w:pPr>
      <w:r w:rsidRPr="004D66D9">
        <w:rPr>
          <w:rFonts w:ascii="Avenir" w:hAnsi="Avenir"/>
        </w:rPr>
        <w:t>Vsem prebivalcem mestnega središča kot tudi vsem ostalim občanom se opravičujemo za vse morebitne nevšečnosti in jih prosimo za razumevanje. Za prometno varnost bodo skrbeli reditelji. Ob tem vse vljudno prosimo za upoštevanje njihovih navodil, za razumevanje in strpnost v prometu.</w:t>
      </w:r>
    </w:p>
    <w:p w14:paraId="50D4CD43" w14:textId="77777777" w:rsidR="00DB59E0" w:rsidRPr="00BA7F7B" w:rsidRDefault="00DB59E0" w:rsidP="00DB59E0">
      <w:pPr>
        <w:rPr>
          <w:rFonts w:ascii="Avenir" w:hAnsi="Avenir"/>
          <w:u w:val="single"/>
        </w:rPr>
      </w:pPr>
      <w:r w:rsidRPr="00BA7F7B">
        <w:rPr>
          <w:rFonts w:ascii="Avenir" w:hAnsi="Avenir"/>
          <w:u w:val="single"/>
        </w:rPr>
        <w:t>Zapora cest in prometni režim:</w:t>
      </w:r>
    </w:p>
    <w:p w14:paraId="0ED3674C" w14:textId="12BB969C" w:rsidR="00DB59E0" w:rsidRPr="00BA7F7B" w:rsidRDefault="00DB59E0" w:rsidP="00DB59E0">
      <w:pPr>
        <w:numPr>
          <w:ilvl w:val="0"/>
          <w:numId w:val="2"/>
        </w:numPr>
        <w:rPr>
          <w:rFonts w:ascii="Avenir" w:hAnsi="Avenir"/>
        </w:rPr>
      </w:pPr>
      <w:r w:rsidRPr="00BA7F7B">
        <w:rPr>
          <w:rFonts w:ascii="Avenir" w:hAnsi="Avenir"/>
        </w:rPr>
        <w:t xml:space="preserve">Od četrtka, </w:t>
      </w:r>
      <w:r w:rsidR="00181665" w:rsidRPr="00BA7F7B">
        <w:rPr>
          <w:rFonts w:ascii="Avenir" w:hAnsi="Avenir"/>
        </w:rPr>
        <w:t>5</w:t>
      </w:r>
      <w:r w:rsidRPr="00BA7F7B">
        <w:rPr>
          <w:rFonts w:ascii="Avenir" w:hAnsi="Avenir"/>
        </w:rPr>
        <w:t xml:space="preserve">. septembra, od </w:t>
      </w:r>
      <w:r w:rsidR="009F0760" w:rsidRPr="00BA7F7B">
        <w:rPr>
          <w:rFonts w:ascii="Avenir" w:hAnsi="Avenir"/>
        </w:rPr>
        <w:t>8.30</w:t>
      </w:r>
      <w:r w:rsidRPr="00BA7F7B">
        <w:rPr>
          <w:rFonts w:ascii="Avenir" w:hAnsi="Avenir"/>
        </w:rPr>
        <w:t xml:space="preserve"> ure do </w:t>
      </w:r>
      <w:r w:rsidR="009F0760" w:rsidRPr="00BA7F7B">
        <w:rPr>
          <w:rFonts w:ascii="Avenir" w:hAnsi="Avenir"/>
        </w:rPr>
        <w:t xml:space="preserve">20. ure in </w:t>
      </w:r>
      <w:r w:rsidR="00540BC5" w:rsidRPr="00BA7F7B">
        <w:rPr>
          <w:rFonts w:ascii="Avenir" w:hAnsi="Avenir"/>
        </w:rPr>
        <w:t xml:space="preserve">od </w:t>
      </w:r>
      <w:r w:rsidRPr="00BA7F7B">
        <w:rPr>
          <w:rFonts w:ascii="Avenir" w:hAnsi="Avenir"/>
        </w:rPr>
        <w:t xml:space="preserve">petka, </w:t>
      </w:r>
      <w:r w:rsidR="00540BC5" w:rsidRPr="00BA7F7B">
        <w:rPr>
          <w:rFonts w:ascii="Avenir" w:hAnsi="Avenir"/>
        </w:rPr>
        <w:t>6</w:t>
      </w:r>
      <w:r w:rsidRPr="00BA7F7B">
        <w:rPr>
          <w:rFonts w:ascii="Avenir" w:hAnsi="Avenir"/>
        </w:rPr>
        <w:t xml:space="preserve">. septembra, </w:t>
      </w:r>
      <w:r w:rsidR="00540BC5" w:rsidRPr="00BA7F7B">
        <w:rPr>
          <w:rFonts w:ascii="Avenir" w:hAnsi="Avenir"/>
        </w:rPr>
        <w:t xml:space="preserve">od 8.30 ure do </w:t>
      </w:r>
      <w:r w:rsidRPr="00BA7F7B">
        <w:rPr>
          <w:rFonts w:ascii="Avenir" w:hAnsi="Avenir"/>
        </w:rPr>
        <w:t xml:space="preserve">ponedeljka, </w:t>
      </w:r>
      <w:r w:rsidR="00540BC5" w:rsidRPr="00BA7F7B">
        <w:rPr>
          <w:rFonts w:ascii="Avenir" w:hAnsi="Avenir"/>
        </w:rPr>
        <w:t>9</w:t>
      </w:r>
      <w:r w:rsidRPr="00BA7F7B">
        <w:rPr>
          <w:rFonts w:ascii="Avenir" w:hAnsi="Avenir"/>
        </w:rPr>
        <w:t xml:space="preserve">. septembra, do 5. ure bo zaprta cesta </w:t>
      </w:r>
      <w:r w:rsidR="003C6E58" w:rsidRPr="00BA7F7B">
        <w:rPr>
          <w:rFonts w:ascii="Avenir" w:hAnsi="Avenir"/>
        </w:rPr>
        <w:t xml:space="preserve">Medvedova – Glavni trg - </w:t>
      </w:r>
      <w:r w:rsidRPr="00BA7F7B">
        <w:rPr>
          <w:rFonts w:ascii="Avenir" w:hAnsi="Avenir"/>
        </w:rPr>
        <w:t>Maistrov</w:t>
      </w:r>
      <w:r w:rsidR="003C6E58" w:rsidRPr="00BA7F7B">
        <w:rPr>
          <w:rFonts w:ascii="Avenir" w:hAnsi="Avenir"/>
        </w:rPr>
        <w:t>a</w:t>
      </w:r>
      <w:r w:rsidRPr="00BA7F7B">
        <w:rPr>
          <w:rFonts w:ascii="Avenir" w:hAnsi="Avenir"/>
        </w:rPr>
        <w:t xml:space="preserve"> </w:t>
      </w:r>
      <w:r w:rsidR="003C6E58" w:rsidRPr="00BA7F7B">
        <w:rPr>
          <w:rFonts w:ascii="Avenir" w:hAnsi="Avenir"/>
        </w:rPr>
        <w:t>(od</w:t>
      </w:r>
      <w:r w:rsidR="00B36156" w:rsidRPr="00BA7F7B">
        <w:rPr>
          <w:rFonts w:ascii="Avenir" w:hAnsi="Avenir"/>
        </w:rPr>
        <w:t xml:space="preserve"> h</w:t>
      </w:r>
      <w:r w:rsidRPr="00BA7F7B">
        <w:rPr>
          <w:rFonts w:ascii="Avenir" w:hAnsi="Avenir"/>
        </w:rPr>
        <w:t>otel</w:t>
      </w:r>
      <w:r w:rsidR="00B36156" w:rsidRPr="00BA7F7B">
        <w:rPr>
          <w:rFonts w:ascii="Avenir" w:hAnsi="Avenir"/>
        </w:rPr>
        <w:t>a</w:t>
      </w:r>
      <w:r w:rsidRPr="00BA7F7B">
        <w:rPr>
          <w:rFonts w:ascii="Avenir" w:hAnsi="Avenir"/>
        </w:rPr>
        <w:t xml:space="preserve"> Malograjski dvor do </w:t>
      </w:r>
      <w:r w:rsidR="00B36156" w:rsidRPr="00BA7F7B">
        <w:rPr>
          <w:rFonts w:ascii="Avenir" w:hAnsi="Avenir"/>
        </w:rPr>
        <w:t>s</w:t>
      </w:r>
      <w:r w:rsidRPr="00BA7F7B">
        <w:rPr>
          <w:rFonts w:ascii="Avenir" w:hAnsi="Avenir"/>
        </w:rPr>
        <w:t>odišča</w:t>
      </w:r>
      <w:r w:rsidR="00B36156" w:rsidRPr="00BA7F7B">
        <w:rPr>
          <w:rFonts w:ascii="Avenir" w:hAnsi="Avenir"/>
        </w:rPr>
        <w:t>).</w:t>
      </w:r>
    </w:p>
    <w:p w14:paraId="6E5302FD" w14:textId="7D13834A" w:rsidR="000414C8" w:rsidRPr="00BA7F7B" w:rsidRDefault="00DB59E0" w:rsidP="000414C8">
      <w:pPr>
        <w:numPr>
          <w:ilvl w:val="0"/>
          <w:numId w:val="2"/>
        </w:numPr>
        <w:rPr>
          <w:rFonts w:ascii="Avenir" w:hAnsi="Avenir"/>
        </w:rPr>
      </w:pPr>
      <w:r w:rsidRPr="00BA7F7B">
        <w:rPr>
          <w:rFonts w:ascii="Avenir" w:hAnsi="Avenir"/>
        </w:rPr>
        <w:t xml:space="preserve">Od </w:t>
      </w:r>
      <w:r w:rsidR="00B36156" w:rsidRPr="00BA7F7B">
        <w:rPr>
          <w:rFonts w:ascii="Avenir" w:hAnsi="Avenir"/>
        </w:rPr>
        <w:t>četrtka</w:t>
      </w:r>
      <w:r w:rsidRPr="00BA7F7B">
        <w:rPr>
          <w:rFonts w:ascii="Avenir" w:hAnsi="Avenir"/>
        </w:rPr>
        <w:t xml:space="preserve">, 5. septembra, od </w:t>
      </w:r>
      <w:r w:rsidR="0093774B" w:rsidRPr="00BA7F7B">
        <w:rPr>
          <w:rFonts w:ascii="Avenir" w:hAnsi="Avenir"/>
        </w:rPr>
        <w:t>8.30</w:t>
      </w:r>
      <w:r w:rsidRPr="00BA7F7B">
        <w:rPr>
          <w:rFonts w:ascii="Avenir" w:hAnsi="Avenir"/>
        </w:rPr>
        <w:t xml:space="preserve">. ure do ponedeljka, </w:t>
      </w:r>
      <w:r w:rsidR="0093774B" w:rsidRPr="00BA7F7B">
        <w:rPr>
          <w:rFonts w:ascii="Avenir" w:hAnsi="Avenir"/>
        </w:rPr>
        <w:t>9</w:t>
      </w:r>
      <w:r w:rsidRPr="00BA7F7B">
        <w:rPr>
          <w:rFonts w:ascii="Avenir" w:hAnsi="Avenir"/>
        </w:rPr>
        <w:t>. septembra, do 5. ure bo zaprta cesta Šutna – Glavni trg (od SKB banke do Močnikove ulice).</w:t>
      </w:r>
    </w:p>
    <w:p w14:paraId="15D7136E" w14:textId="4DE53C9C" w:rsidR="00C234CB" w:rsidRPr="00BA7F7B" w:rsidRDefault="00C234CB" w:rsidP="00DB59E0">
      <w:pPr>
        <w:numPr>
          <w:ilvl w:val="0"/>
          <w:numId w:val="2"/>
        </w:numPr>
        <w:rPr>
          <w:rFonts w:ascii="Avenir" w:hAnsi="Avenir"/>
        </w:rPr>
      </w:pPr>
      <w:r w:rsidRPr="00BA7F7B">
        <w:rPr>
          <w:rFonts w:ascii="Avenir" w:hAnsi="Avenir"/>
        </w:rPr>
        <w:t>V nedeljo, 8. septembra</w:t>
      </w:r>
      <w:r w:rsidR="001E6A35" w:rsidRPr="00BA7F7B">
        <w:rPr>
          <w:rFonts w:ascii="Avenir" w:hAnsi="Avenir"/>
        </w:rPr>
        <w:t xml:space="preserve">, od 15.00 do 22.00 bo zaprta cesta Maistrova ulica – Trg Prijateljstva </w:t>
      </w:r>
      <w:r w:rsidR="009A4BF0" w:rsidRPr="00BA7F7B">
        <w:rPr>
          <w:rFonts w:ascii="Avenir" w:hAnsi="Avenir"/>
        </w:rPr>
        <w:t>–</w:t>
      </w:r>
      <w:r w:rsidR="001E6A35" w:rsidRPr="00BA7F7B">
        <w:rPr>
          <w:rFonts w:ascii="Avenir" w:hAnsi="Avenir"/>
        </w:rPr>
        <w:t xml:space="preserve"> Tomšičeva</w:t>
      </w:r>
      <w:r w:rsidR="009A4BF0" w:rsidRPr="00BA7F7B">
        <w:rPr>
          <w:rFonts w:ascii="Avenir" w:hAnsi="Avenir"/>
        </w:rPr>
        <w:t>.</w:t>
      </w:r>
    </w:p>
    <w:p w14:paraId="00A8491D" w14:textId="6F07B5D1" w:rsidR="00DB59E0" w:rsidRPr="00BA7F7B" w:rsidRDefault="00DB59E0" w:rsidP="00DB59E0">
      <w:pPr>
        <w:numPr>
          <w:ilvl w:val="0"/>
          <w:numId w:val="2"/>
        </w:numPr>
        <w:rPr>
          <w:rFonts w:ascii="Avenir" w:hAnsi="Avenir"/>
        </w:rPr>
      </w:pPr>
      <w:r w:rsidRPr="00BA7F7B">
        <w:rPr>
          <w:rFonts w:ascii="Avenir" w:hAnsi="Avenir"/>
        </w:rPr>
        <w:t xml:space="preserve">V nedeljo, </w:t>
      </w:r>
      <w:r w:rsidR="00BE40AA" w:rsidRPr="00BA7F7B">
        <w:rPr>
          <w:rFonts w:ascii="Avenir" w:hAnsi="Avenir"/>
        </w:rPr>
        <w:t>8</w:t>
      </w:r>
      <w:r w:rsidRPr="00BA7F7B">
        <w:rPr>
          <w:rFonts w:ascii="Avenir" w:hAnsi="Avenir"/>
        </w:rPr>
        <w:t>. septembra, od 1</w:t>
      </w:r>
      <w:r w:rsidR="00427294" w:rsidRPr="00BA7F7B">
        <w:rPr>
          <w:rFonts w:ascii="Avenir" w:hAnsi="Avenir"/>
        </w:rPr>
        <w:t>4</w:t>
      </w:r>
      <w:r w:rsidRPr="00BA7F7B">
        <w:rPr>
          <w:rFonts w:ascii="Avenir" w:hAnsi="Avenir"/>
        </w:rPr>
        <w:t>.</w:t>
      </w:r>
      <w:r w:rsidR="00427294" w:rsidRPr="00BA7F7B">
        <w:rPr>
          <w:rFonts w:ascii="Avenir" w:hAnsi="Avenir"/>
        </w:rPr>
        <w:t>30</w:t>
      </w:r>
      <w:r w:rsidRPr="00BA7F7B">
        <w:rPr>
          <w:rFonts w:ascii="Avenir" w:hAnsi="Avenir"/>
        </w:rPr>
        <w:t xml:space="preserve"> do 17. ure bodo zaprte ceste:</w:t>
      </w:r>
    </w:p>
    <w:p w14:paraId="53099654" w14:textId="41BF0D8A" w:rsidR="00DB59E0" w:rsidRPr="00BA7F7B" w:rsidRDefault="005E5539" w:rsidP="00DB59E0">
      <w:pPr>
        <w:numPr>
          <w:ilvl w:val="1"/>
          <w:numId w:val="2"/>
        </w:numPr>
        <w:rPr>
          <w:rFonts w:ascii="Avenir" w:hAnsi="Avenir"/>
        </w:rPr>
      </w:pPr>
      <w:r w:rsidRPr="00BA7F7B">
        <w:rPr>
          <w:rFonts w:ascii="Avenir" w:hAnsi="Avenir"/>
        </w:rPr>
        <w:t>Fužine - KIK</w:t>
      </w:r>
      <w:r w:rsidR="00DB59E0" w:rsidRPr="00BA7F7B">
        <w:rPr>
          <w:rFonts w:ascii="Avenir" w:hAnsi="Avenir"/>
        </w:rPr>
        <w:t>,</w:t>
      </w:r>
    </w:p>
    <w:p w14:paraId="31D90895" w14:textId="18A129D2" w:rsidR="00DB59E0" w:rsidRPr="00BA7F7B" w:rsidRDefault="005E5539" w:rsidP="00DB59E0">
      <w:pPr>
        <w:numPr>
          <w:ilvl w:val="1"/>
          <w:numId w:val="2"/>
        </w:numPr>
        <w:rPr>
          <w:rFonts w:ascii="Avenir" w:hAnsi="Avenir"/>
        </w:rPr>
      </w:pPr>
      <w:r w:rsidRPr="00BA7F7B">
        <w:rPr>
          <w:rFonts w:ascii="Avenir" w:hAnsi="Avenir"/>
        </w:rPr>
        <w:t>Žebljarska pot – brv čez Kamniško Bistrico</w:t>
      </w:r>
      <w:r w:rsidR="00DB59E0" w:rsidRPr="00BA7F7B">
        <w:rPr>
          <w:rFonts w:ascii="Avenir" w:hAnsi="Avenir"/>
        </w:rPr>
        <w:t>,</w:t>
      </w:r>
    </w:p>
    <w:p w14:paraId="6E2B08EE" w14:textId="0B4D55E4" w:rsidR="00DB59E0" w:rsidRPr="00BA7F7B" w:rsidRDefault="000B5B27" w:rsidP="00DB59E0">
      <w:pPr>
        <w:numPr>
          <w:ilvl w:val="1"/>
          <w:numId w:val="2"/>
        </w:numPr>
        <w:rPr>
          <w:rFonts w:ascii="Avenir" w:hAnsi="Avenir"/>
        </w:rPr>
      </w:pPr>
      <w:r w:rsidRPr="00BA7F7B">
        <w:rPr>
          <w:rFonts w:ascii="Avenir" w:hAnsi="Avenir"/>
        </w:rPr>
        <w:t xml:space="preserve">Kamnik (Tunjiška cesta) – Tunjiška Mlaka – Mlaka pri </w:t>
      </w:r>
      <w:r w:rsidR="00414E87">
        <w:rPr>
          <w:rFonts w:ascii="Avenir" w:hAnsi="Avenir"/>
        </w:rPr>
        <w:t>K</w:t>
      </w:r>
      <w:r w:rsidRPr="00BA7F7B">
        <w:rPr>
          <w:rFonts w:ascii="Avenir" w:hAnsi="Avenir"/>
        </w:rPr>
        <w:t>omendi – Gmajnica (odsek od rondoja Fužine do Tunjiške ceste)</w:t>
      </w:r>
      <w:r w:rsidR="00DB59E0" w:rsidRPr="00BA7F7B">
        <w:rPr>
          <w:rFonts w:ascii="Avenir" w:hAnsi="Avenir"/>
        </w:rPr>
        <w:t>,</w:t>
      </w:r>
    </w:p>
    <w:p w14:paraId="04027346" w14:textId="143E9624" w:rsidR="00DB59E0" w:rsidRPr="00BA7F7B" w:rsidRDefault="00BA57B3" w:rsidP="00DB59E0">
      <w:pPr>
        <w:numPr>
          <w:ilvl w:val="1"/>
          <w:numId w:val="2"/>
        </w:numPr>
        <w:rPr>
          <w:rFonts w:ascii="Avenir" w:hAnsi="Avenir"/>
        </w:rPr>
      </w:pPr>
      <w:r w:rsidRPr="00BA7F7B">
        <w:rPr>
          <w:rFonts w:ascii="Avenir" w:hAnsi="Avenir"/>
        </w:rPr>
        <w:t>Medvedova – Glavni trg - Maistrova</w:t>
      </w:r>
      <w:r w:rsidR="00DB59E0" w:rsidRPr="00BA7F7B">
        <w:rPr>
          <w:rFonts w:ascii="Avenir" w:hAnsi="Avenir"/>
        </w:rPr>
        <w:t>,</w:t>
      </w:r>
    </w:p>
    <w:p w14:paraId="6A676080" w14:textId="470A0D0D" w:rsidR="001A3CAC" w:rsidRDefault="00BA57B3" w:rsidP="001A3CAC">
      <w:pPr>
        <w:numPr>
          <w:ilvl w:val="1"/>
          <w:numId w:val="2"/>
        </w:numPr>
        <w:rPr>
          <w:rFonts w:ascii="Avenir" w:hAnsi="Avenir"/>
        </w:rPr>
      </w:pPr>
      <w:r w:rsidRPr="00BA7F7B">
        <w:rPr>
          <w:rFonts w:ascii="Avenir" w:hAnsi="Avenir"/>
        </w:rPr>
        <w:t>Šutna – Glavni trg</w:t>
      </w:r>
      <w:r w:rsidR="001A3CAC">
        <w:rPr>
          <w:rFonts w:ascii="Avenir" w:hAnsi="Avenir"/>
        </w:rPr>
        <w:t>.</w:t>
      </w:r>
    </w:p>
    <w:p w14:paraId="41F4C93E" w14:textId="77777777" w:rsidR="001A3CAC" w:rsidRDefault="001A3CAC" w:rsidP="001A3CAC">
      <w:pPr>
        <w:numPr>
          <w:ilvl w:val="0"/>
          <w:numId w:val="2"/>
        </w:numPr>
        <w:rPr>
          <w:rFonts w:ascii="Avenir" w:hAnsi="Avenir"/>
        </w:rPr>
      </w:pPr>
      <w:r w:rsidRPr="00BA7F7B">
        <w:rPr>
          <w:rFonts w:ascii="Avenir" w:hAnsi="Avenir"/>
        </w:rPr>
        <w:t>V nedeljo, 8. septembra, od 14.</w:t>
      </w:r>
      <w:r>
        <w:rPr>
          <w:rFonts w:ascii="Avenir" w:hAnsi="Avenir"/>
        </w:rPr>
        <w:t>0</w:t>
      </w:r>
      <w:r w:rsidRPr="00BA7F7B">
        <w:rPr>
          <w:rFonts w:ascii="Avenir" w:hAnsi="Avenir"/>
        </w:rPr>
        <w:t>0 do 1</w:t>
      </w:r>
      <w:r>
        <w:rPr>
          <w:rFonts w:ascii="Avenir" w:hAnsi="Avenir"/>
        </w:rPr>
        <w:t>5</w:t>
      </w:r>
      <w:r w:rsidRPr="00BA7F7B">
        <w:rPr>
          <w:rFonts w:ascii="Avenir" w:hAnsi="Avenir"/>
        </w:rPr>
        <w:t>.</w:t>
      </w:r>
      <w:r>
        <w:rPr>
          <w:rFonts w:ascii="Avenir" w:hAnsi="Avenir"/>
        </w:rPr>
        <w:t>30</w:t>
      </w:r>
      <w:r w:rsidRPr="00BA7F7B">
        <w:rPr>
          <w:rFonts w:ascii="Avenir" w:hAnsi="Avenir"/>
        </w:rPr>
        <w:t xml:space="preserve"> ure bodo zaprte ceste:</w:t>
      </w:r>
    </w:p>
    <w:p w14:paraId="23B7E62A" w14:textId="6BD7D2E8" w:rsidR="00DB59E0" w:rsidRPr="001A3CAC" w:rsidRDefault="007C2CC6" w:rsidP="001A3CAC">
      <w:pPr>
        <w:numPr>
          <w:ilvl w:val="1"/>
          <w:numId w:val="2"/>
        </w:numPr>
        <w:rPr>
          <w:rFonts w:ascii="Avenir" w:hAnsi="Avenir"/>
        </w:rPr>
      </w:pPr>
      <w:r w:rsidRPr="001A3CAC">
        <w:rPr>
          <w:rFonts w:ascii="Avenir" w:hAnsi="Avenir"/>
        </w:rPr>
        <w:t>Domžalska cesta – Ljubljanska cesta (od OŠ Toma Brejca do Ker</w:t>
      </w:r>
      <w:r w:rsidR="00A71046" w:rsidRPr="001A3CAC">
        <w:rPr>
          <w:rFonts w:ascii="Avenir" w:hAnsi="Avenir"/>
        </w:rPr>
        <w:t>snikova ulica)</w:t>
      </w:r>
      <w:r w:rsidR="00301A0F">
        <w:rPr>
          <w:rFonts w:ascii="Avenir" w:hAnsi="Avenir"/>
        </w:rPr>
        <w:t>,</w:t>
      </w:r>
    </w:p>
    <w:p w14:paraId="5382D072" w14:textId="6BE8B58B" w:rsidR="00A71046" w:rsidRDefault="00A71046" w:rsidP="00DB59E0">
      <w:pPr>
        <w:numPr>
          <w:ilvl w:val="1"/>
          <w:numId w:val="2"/>
        </w:numPr>
        <w:rPr>
          <w:rFonts w:ascii="Avenir" w:hAnsi="Avenir"/>
        </w:rPr>
      </w:pPr>
      <w:r w:rsidRPr="00BA7F7B">
        <w:rPr>
          <w:rFonts w:ascii="Avenir" w:hAnsi="Avenir"/>
        </w:rPr>
        <w:lastRenderedPageBreak/>
        <w:t>Steletova cesta (od Svetilnika do Mercator centra)</w:t>
      </w:r>
      <w:r w:rsidR="00301A0F">
        <w:rPr>
          <w:rFonts w:ascii="Avenir" w:hAnsi="Avenir"/>
        </w:rPr>
        <w:t>.</w:t>
      </w:r>
    </w:p>
    <w:p w14:paraId="1314E49E" w14:textId="77777777" w:rsidR="00301A0F" w:rsidRDefault="00301A0F" w:rsidP="00301A0F">
      <w:pPr>
        <w:numPr>
          <w:ilvl w:val="0"/>
          <w:numId w:val="2"/>
        </w:numPr>
        <w:rPr>
          <w:rFonts w:ascii="Avenir" w:hAnsi="Avenir"/>
        </w:rPr>
      </w:pPr>
      <w:r w:rsidRPr="00BA7F7B">
        <w:rPr>
          <w:rFonts w:ascii="Avenir" w:hAnsi="Avenir"/>
        </w:rPr>
        <w:t>V nedeljo, 8. septembra, od 14.30 do 1</w:t>
      </w:r>
      <w:r>
        <w:rPr>
          <w:rFonts w:ascii="Avenir" w:hAnsi="Avenir"/>
        </w:rPr>
        <w:t>5</w:t>
      </w:r>
      <w:r w:rsidRPr="00BA7F7B">
        <w:rPr>
          <w:rFonts w:ascii="Avenir" w:hAnsi="Avenir"/>
        </w:rPr>
        <w:t>.</w:t>
      </w:r>
      <w:r>
        <w:rPr>
          <w:rFonts w:ascii="Avenir" w:hAnsi="Avenir"/>
        </w:rPr>
        <w:t>30</w:t>
      </w:r>
      <w:r w:rsidRPr="00BA7F7B">
        <w:rPr>
          <w:rFonts w:ascii="Avenir" w:hAnsi="Avenir"/>
        </w:rPr>
        <w:t xml:space="preserve"> ure bodo zaprte ceste:</w:t>
      </w:r>
    </w:p>
    <w:p w14:paraId="06678C42" w14:textId="5E1B0052" w:rsidR="00A71046" w:rsidRPr="00301A0F" w:rsidRDefault="0083715A" w:rsidP="00301A0F">
      <w:pPr>
        <w:numPr>
          <w:ilvl w:val="1"/>
          <w:numId w:val="2"/>
        </w:numPr>
        <w:rPr>
          <w:rFonts w:ascii="Avenir" w:hAnsi="Avenir"/>
        </w:rPr>
      </w:pPr>
      <w:r w:rsidRPr="00301A0F">
        <w:rPr>
          <w:rFonts w:ascii="Avenir" w:hAnsi="Avenir"/>
        </w:rPr>
        <w:t>Kamnik – Kovinarska cesta I (od rondo Titan do Ljubljanske),</w:t>
      </w:r>
    </w:p>
    <w:p w14:paraId="07C3D037" w14:textId="4CE83B74" w:rsidR="0083715A" w:rsidRPr="00BA7F7B" w:rsidRDefault="0083715A" w:rsidP="003D3DD2">
      <w:pPr>
        <w:numPr>
          <w:ilvl w:val="1"/>
          <w:numId w:val="2"/>
        </w:numPr>
        <w:rPr>
          <w:rFonts w:ascii="Avenir" w:hAnsi="Avenir"/>
        </w:rPr>
      </w:pPr>
      <w:r w:rsidRPr="00BA7F7B">
        <w:rPr>
          <w:rFonts w:ascii="Avenir" w:hAnsi="Avenir"/>
        </w:rPr>
        <w:t>Kamnik – Kovinarska cesta II (od Kajuhove do Ljubljanske)</w:t>
      </w:r>
      <w:r w:rsidR="00BE40AA" w:rsidRPr="00BA7F7B">
        <w:rPr>
          <w:rFonts w:ascii="Avenir" w:hAnsi="Avenir"/>
        </w:rPr>
        <w:t>.</w:t>
      </w:r>
    </w:p>
    <w:p w14:paraId="7AED7CD5" w14:textId="527B81B5" w:rsidR="00DB59E0" w:rsidRPr="00BA7F7B" w:rsidRDefault="00DB59E0" w:rsidP="00DB59E0">
      <w:pPr>
        <w:numPr>
          <w:ilvl w:val="0"/>
          <w:numId w:val="2"/>
        </w:numPr>
        <w:rPr>
          <w:rFonts w:ascii="Avenir" w:hAnsi="Avenir"/>
        </w:rPr>
      </w:pPr>
      <w:r w:rsidRPr="00BA7F7B">
        <w:rPr>
          <w:rFonts w:ascii="Avenir" w:hAnsi="Avenir"/>
        </w:rPr>
        <w:t xml:space="preserve">Od </w:t>
      </w:r>
      <w:r w:rsidR="007D56AA" w:rsidRPr="00BA7F7B">
        <w:rPr>
          <w:rFonts w:ascii="Avenir" w:hAnsi="Avenir"/>
        </w:rPr>
        <w:t>četrtka</w:t>
      </w:r>
      <w:r w:rsidRPr="00BA7F7B">
        <w:rPr>
          <w:rFonts w:ascii="Avenir" w:hAnsi="Avenir"/>
        </w:rPr>
        <w:t xml:space="preserve">, 5. septembra, od </w:t>
      </w:r>
      <w:r w:rsidR="007D56AA" w:rsidRPr="00BA7F7B">
        <w:rPr>
          <w:rFonts w:ascii="Avenir" w:hAnsi="Avenir"/>
        </w:rPr>
        <w:t>8</w:t>
      </w:r>
      <w:r w:rsidRPr="00BA7F7B">
        <w:rPr>
          <w:rFonts w:ascii="Avenir" w:hAnsi="Avenir"/>
        </w:rPr>
        <w:t>.</w:t>
      </w:r>
      <w:r w:rsidR="007D56AA" w:rsidRPr="00BA7F7B">
        <w:rPr>
          <w:rFonts w:ascii="Avenir" w:hAnsi="Avenir"/>
        </w:rPr>
        <w:t>3</w:t>
      </w:r>
      <w:r w:rsidRPr="00BA7F7B">
        <w:rPr>
          <w:rFonts w:ascii="Avenir" w:hAnsi="Avenir"/>
        </w:rPr>
        <w:t xml:space="preserve">0 ure do ponedeljka, </w:t>
      </w:r>
      <w:r w:rsidR="007D56AA" w:rsidRPr="00BA7F7B">
        <w:rPr>
          <w:rFonts w:ascii="Avenir" w:hAnsi="Avenir"/>
        </w:rPr>
        <w:t>9</w:t>
      </w:r>
      <w:r w:rsidRPr="00BA7F7B">
        <w:rPr>
          <w:rFonts w:ascii="Avenir" w:hAnsi="Avenir"/>
        </w:rPr>
        <w:t xml:space="preserve">. septembra, </w:t>
      </w:r>
      <w:r w:rsidR="007D56AA" w:rsidRPr="00BA7F7B">
        <w:rPr>
          <w:rFonts w:ascii="Avenir" w:hAnsi="Avenir"/>
        </w:rPr>
        <w:t>d</w:t>
      </w:r>
      <w:r w:rsidRPr="00BA7F7B">
        <w:rPr>
          <w:rFonts w:ascii="Avenir" w:hAnsi="Avenir"/>
        </w:rPr>
        <w:t xml:space="preserve">o 5. ure bodo </w:t>
      </w:r>
      <w:r w:rsidR="00F84CCC">
        <w:rPr>
          <w:rFonts w:ascii="Avenir" w:hAnsi="Avenir"/>
        </w:rPr>
        <w:t xml:space="preserve">glede na prometne razmere </w:t>
      </w:r>
      <w:r w:rsidRPr="00BA7F7B">
        <w:rPr>
          <w:rFonts w:ascii="Avenir" w:hAnsi="Avenir"/>
        </w:rPr>
        <w:t>semaforji na križiščih obvoznic</w:t>
      </w:r>
      <w:r w:rsidR="00FF1D73" w:rsidRPr="00BA7F7B">
        <w:rPr>
          <w:rFonts w:ascii="Avenir" w:hAnsi="Avenir"/>
        </w:rPr>
        <w:t xml:space="preserve">a – </w:t>
      </w:r>
      <w:r w:rsidRPr="00BA7F7B">
        <w:rPr>
          <w:rFonts w:ascii="Avenir" w:hAnsi="Avenir"/>
        </w:rPr>
        <w:t>Cankarjev</w:t>
      </w:r>
      <w:r w:rsidR="00FF1D73" w:rsidRPr="00BA7F7B">
        <w:rPr>
          <w:rFonts w:ascii="Avenir" w:hAnsi="Avenir"/>
        </w:rPr>
        <w:t>a</w:t>
      </w:r>
      <w:r w:rsidRPr="00BA7F7B">
        <w:rPr>
          <w:rFonts w:ascii="Avenir" w:hAnsi="Avenir"/>
        </w:rPr>
        <w:t xml:space="preserve"> in obvoznic</w:t>
      </w:r>
      <w:r w:rsidR="00FF1D73" w:rsidRPr="00BA7F7B">
        <w:rPr>
          <w:rFonts w:ascii="Avenir" w:hAnsi="Avenir"/>
        </w:rPr>
        <w:t xml:space="preserve">a - </w:t>
      </w:r>
      <w:r w:rsidRPr="00BA7F7B">
        <w:rPr>
          <w:rFonts w:ascii="Avenir" w:hAnsi="Avenir"/>
        </w:rPr>
        <w:t>Maistrov</w:t>
      </w:r>
      <w:r w:rsidR="00FF1D73" w:rsidRPr="00BA7F7B">
        <w:rPr>
          <w:rFonts w:ascii="Avenir" w:hAnsi="Avenir"/>
        </w:rPr>
        <w:t>a</w:t>
      </w:r>
      <w:r w:rsidRPr="00BA7F7B">
        <w:rPr>
          <w:rFonts w:ascii="Avenir" w:hAnsi="Avenir"/>
        </w:rPr>
        <w:t xml:space="preserve"> preklopljeni v utripanje rumene luči.</w:t>
      </w:r>
    </w:p>
    <w:p w14:paraId="533EE191" w14:textId="6304BB8B" w:rsidR="005C37CD" w:rsidRPr="00BA7F7B" w:rsidRDefault="005C37CD" w:rsidP="00DB59E0">
      <w:pPr>
        <w:numPr>
          <w:ilvl w:val="0"/>
          <w:numId w:val="2"/>
        </w:numPr>
        <w:rPr>
          <w:rFonts w:ascii="Avenir" w:hAnsi="Avenir"/>
        </w:rPr>
      </w:pPr>
      <w:r w:rsidRPr="00BA7F7B">
        <w:rPr>
          <w:rFonts w:ascii="Avenir" w:hAnsi="Avenir"/>
        </w:rPr>
        <w:t xml:space="preserve">V petek, 6. septembra, od 14.00 do 17.00 ure bo promet na križišču obvoznica </w:t>
      </w:r>
      <w:r w:rsidR="004A4A73" w:rsidRPr="00BA7F7B">
        <w:rPr>
          <w:rFonts w:ascii="Avenir" w:hAnsi="Avenir"/>
        </w:rPr>
        <w:t>–</w:t>
      </w:r>
      <w:r w:rsidRPr="00BA7F7B">
        <w:rPr>
          <w:rFonts w:ascii="Avenir" w:hAnsi="Avenir"/>
        </w:rPr>
        <w:t xml:space="preserve"> </w:t>
      </w:r>
      <w:r w:rsidR="004A4A73" w:rsidRPr="00BA7F7B">
        <w:rPr>
          <w:rFonts w:ascii="Avenir" w:hAnsi="Avenir"/>
        </w:rPr>
        <w:t>Cankarjeva in obvoznica – Maistrova usmerjala policija.</w:t>
      </w:r>
    </w:p>
    <w:p w14:paraId="03DAF796" w14:textId="38F41999" w:rsidR="00DB59E0" w:rsidRPr="00BA7F7B" w:rsidRDefault="004A4A73" w:rsidP="00DB59E0">
      <w:pPr>
        <w:numPr>
          <w:ilvl w:val="0"/>
          <w:numId w:val="2"/>
        </w:numPr>
        <w:rPr>
          <w:rFonts w:ascii="Avenir" w:hAnsi="Avenir"/>
        </w:rPr>
      </w:pPr>
      <w:r w:rsidRPr="00BA7F7B">
        <w:rPr>
          <w:rFonts w:ascii="Avenir" w:hAnsi="Avenir"/>
        </w:rPr>
        <w:t xml:space="preserve">V </w:t>
      </w:r>
      <w:r w:rsidR="00DB59E0" w:rsidRPr="00BA7F7B">
        <w:rPr>
          <w:rFonts w:ascii="Avenir" w:hAnsi="Avenir"/>
        </w:rPr>
        <w:t>nedelj</w:t>
      </w:r>
      <w:r w:rsidRPr="00BA7F7B">
        <w:rPr>
          <w:rFonts w:ascii="Avenir" w:hAnsi="Avenir"/>
        </w:rPr>
        <w:t>o</w:t>
      </w:r>
      <w:r w:rsidR="00DB59E0" w:rsidRPr="00BA7F7B">
        <w:rPr>
          <w:rFonts w:ascii="Avenir" w:hAnsi="Avenir"/>
        </w:rPr>
        <w:t xml:space="preserve">, </w:t>
      </w:r>
      <w:r w:rsidRPr="00BA7F7B">
        <w:rPr>
          <w:rFonts w:ascii="Avenir" w:hAnsi="Avenir"/>
        </w:rPr>
        <w:t>8</w:t>
      </w:r>
      <w:r w:rsidR="00DB59E0" w:rsidRPr="00BA7F7B">
        <w:rPr>
          <w:rFonts w:ascii="Avenir" w:hAnsi="Avenir"/>
        </w:rPr>
        <w:t>. septembra, od 1</w:t>
      </w:r>
      <w:r w:rsidRPr="00BA7F7B">
        <w:rPr>
          <w:rFonts w:ascii="Avenir" w:hAnsi="Avenir"/>
        </w:rPr>
        <w:t>4</w:t>
      </w:r>
      <w:r w:rsidR="00DB59E0" w:rsidRPr="00BA7F7B">
        <w:rPr>
          <w:rFonts w:ascii="Avenir" w:hAnsi="Avenir"/>
        </w:rPr>
        <w:t>. ure do 17. ure bodo</w:t>
      </w:r>
      <w:r w:rsidR="004610D1">
        <w:rPr>
          <w:rFonts w:ascii="Avenir" w:hAnsi="Avenir"/>
        </w:rPr>
        <w:t xml:space="preserve"> glede na prometne razmere</w:t>
      </w:r>
      <w:r w:rsidR="00DB59E0" w:rsidRPr="00BA7F7B">
        <w:rPr>
          <w:rFonts w:ascii="Avenir" w:hAnsi="Avenir"/>
        </w:rPr>
        <w:t xml:space="preserve"> semaforji v križiščih </w:t>
      </w:r>
      <w:r w:rsidR="008279A4" w:rsidRPr="00BA7F7B">
        <w:rPr>
          <w:rFonts w:ascii="Avenir" w:hAnsi="Avenir"/>
        </w:rPr>
        <w:t xml:space="preserve">Ljubljanska – Kovinarska pri Mercator centru, Ljubljanska – Kovinarska pri Svetilniku, Ljubljanska – Kranjska pri Korobaču, obvoznica – Šolska ulica in obvoznica – Mesarski most </w:t>
      </w:r>
      <w:r w:rsidR="00DB59E0" w:rsidRPr="00BA7F7B">
        <w:rPr>
          <w:rFonts w:ascii="Avenir" w:hAnsi="Avenir"/>
        </w:rPr>
        <w:t>preklopljeni v utripanje rumene luči.</w:t>
      </w:r>
    </w:p>
    <w:p w14:paraId="0563D011" w14:textId="77777777" w:rsidR="0025414E" w:rsidRPr="00BA7F7B" w:rsidRDefault="0025414E" w:rsidP="0025414E">
      <w:pPr>
        <w:numPr>
          <w:ilvl w:val="0"/>
          <w:numId w:val="2"/>
        </w:numPr>
        <w:rPr>
          <w:rFonts w:ascii="Avenir" w:hAnsi="Avenir"/>
        </w:rPr>
      </w:pPr>
      <w:r w:rsidRPr="00BA7F7B">
        <w:rPr>
          <w:rFonts w:ascii="Avenir" w:hAnsi="Avenir"/>
        </w:rPr>
        <w:t>Od četrtka, 5. septembra, od 8.30 ure do ponedeljka, 9. septembra, do 5. ure bo spuščen dvižni stebriček na Kolodvorski ulici ter na južnem in severnem delu Šutne.</w:t>
      </w:r>
    </w:p>
    <w:p w14:paraId="6131BDD2" w14:textId="77777777" w:rsidR="0025414E" w:rsidRPr="00BA7F7B" w:rsidRDefault="0025414E" w:rsidP="0025414E">
      <w:pPr>
        <w:numPr>
          <w:ilvl w:val="0"/>
          <w:numId w:val="2"/>
        </w:numPr>
        <w:rPr>
          <w:rFonts w:ascii="Avenir" w:hAnsi="Avenir"/>
        </w:rPr>
      </w:pPr>
      <w:r w:rsidRPr="00BA7F7B">
        <w:rPr>
          <w:rFonts w:ascii="Avenir" w:hAnsi="Avenir"/>
        </w:rPr>
        <w:t>Urejene bodo intervencijske poti:</w:t>
      </w:r>
    </w:p>
    <w:p w14:paraId="4C4C011D" w14:textId="77777777" w:rsidR="0025414E" w:rsidRPr="00BA7F7B" w:rsidRDefault="0025414E" w:rsidP="0025414E">
      <w:pPr>
        <w:numPr>
          <w:ilvl w:val="1"/>
          <w:numId w:val="2"/>
        </w:numPr>
        <w:rPr>
          <w:rFonts w:ascii="Avenir" w:hAnsi="Avenir"/>
        </w:rPr>
      </w:pPr>
      <w:r w:rsidRPr="00BA7F7B">
        <w:rPr>
          <w:rFonts w:ascii="Avenir" w:hAnsi="Avenir"/>
        </w:rPr>
        <w:t>Sadnikarjeva od četrtka, 5. septembra, od 8.30 do ponedeljka, 9. septembra, do 5. ure,</w:t>
      </w:r>
    </w:p>
    <w:p w14:paraId="1AD38C4E" w14:textId="6FD80E2B" w:rsidR="0025414E" w:rsidRPr="00BA7F7B" w:rsidRDefault="0025414E" w:rsidP="0025414E">
      <w:pPr>
        <w:numPr>
          <w:ilvl w:val="1"/>
          <w:numId w:val="2"/>
        </w:numPr>
        <w:rPr>
          <w:rFonts w:ascii="Avenir" w:hAnsi="Avenir"/>
        </w:rPr>
      </w:pPr>
      <w:r w:rsidRPr="00BA7F7B">
        <w:rPr>
          <w:rFonts w:ascii="Avenir" w:hAnsi="Avenir"/>
        </w:rPr>
        <w:t xml:space="preserve">Petruškova ulica od četrtka, 5. septembra, od </w:t>
      </w:r>
      <w:r w:rsidR="008021AD">
        <w:rPr>
          <w:rFonts w:ascii="Avenir" w:hAnsi="Avenir"/>
        </w:rPr>
        <w:t>8</w:t>
      </w:r>
      <w:r w:rsidRPr="00BA7F7B">
        <w:rPr>
          <w:rFonts w:ascii="Avenir" w:hAnsi="Avenir"/>
        </w:rPr>
        <w:t>.</w:t>
      </w:r>
      <w:r w:rsidR="008021AD">
        <w:rPr>
          <w:rFonts w:ascii="Avenir" w:hAnsi="Avenir"/>
        </w:rPr>
        <w:t>3</w:t>
      </w:r>
      <w:r w:rsidRPr="00BA7F7B">
        <w:rPr>
          <w:rFonts w:ascii="Avenir" w:hAnsi="Avenir"/>
        </w:rPr>
        <w:t>0 do ponedeljka, 9. septembra, do 5. ure,</w:t>
      </w:r>
    </w:p>
    <w:p w14:paraId="0258E0E1" w14:textId="77777777" w:rsidR="00DB59E0" w:rsidRPr="00BA7F7B" w:rsidRDefault="00DB59E0" w:rsidP="00DB59E0">
      <w:pPr>
        <w:rPr>
          <w:rFonts w:ascii="Avenir" w:hAnsi="Avenir"/>
          <w:u w:val="single"/>
        </w:rPr>
      </w:pPr>
      <w:r w:rsidRPr="00BA7F7B">
        <w:rPr>
          <w:rFonts w:ascii="Avenir" w:hAnsi="Avenir"/>
          <w:u w:val="single"/>
        </w:rPr>
        <w:t>Urejeni obvozi:</w:t>
      </w:r>
    </w:p>
    <w:p w14:paraId="26B7D1BC" w14:textId="66F50CEE" w:rsidR="00DB59E0" w:rsidRPr="00BA7F7B" w:rsidRDefault="00DB59E0" w:rsidP="00A3406A">
      <w:pPr>
        <w:numPr>
          <w:ilvl w:val="0"/>
          <w:numId w:val="3"/>
        </w:numPr>
        <w:rPr>
          <w:rFonts w:ascii="Avenir" w:hAnsi="Avenir"/>
        </w:rPr>
      </w:pPr>
      <w:r w:rsidRPr="00BA7F7B">
        <w:rPr>
          <w:rFonts w:ascii="Avenir" w:hAnsi="Avenir"/>
        </w:rPr>
        <w:t xml:space="preserve">Od </w:t>
      </w:r>
      <w:r w:rsidR="00AB3E07">
        <w:rPr>
          <w:rFonts w:ascii="Avenir" w:hAnsi="Avenir"/>
        </w:rPr>
        <w:t>petka</w:t>
      </w:r>
      <w:r w:rsidRPr="00BA7F7B">
        <w:rPr>
          <w:rFonts w:ascii="Avenir" w:hAnsi="Avenir"/>
        </w:rPr>
        <w:t xml:space="preserve">, </w:t>
      </w:r>
      <w:r w:rsidR="00AB3E07">
        <w:rPr>
          <w:rFonts w:ascii="Avenir" w:hAnsi="Avenir"/>
        </w:rPr>
        <w:t>6</w:t>
      </w:r>
      <w:r w:rsidRPr="00BA7F7B">
        <w:rPr>
          <w:rFonts w:ascii="Avenir" w:hAnsi="Avenir"/>
        </w:rPr>
        <w:t>. septembra</w:t>
      </w:r>
      <w:r w:rsidR="00C245E1">
        <w:rPr>
          <w:rFonts w:ascii="Avenir" w:hAnsi="Avenir"/>
        </w:rPr>
        <w:t>,</w:t>
      </w:r>
      <w:r w:rsidRPr="00BA7F7B">
        <w:rPr>
          <w:rFonts w:ascii="Avenir" w:hAnsi="Avenir"/>
        </w:rPr>
        <w:t xml:space="preserve"> od </w:t>
      </w:r>
      <w:r w:rsidR="00F75099" w:rsidRPr="00BA7F7B">
        <w:rPr>
          <w:rFonts w:ascii="Avenir" w:hAnsi="Avenir"/>
        </w:rPr>
        <w:t>8</w:t>
      </w:r>
      <w:r w:rsidRPr="00BA7F7B">
        <w:rPr>
          <w:rFonts w:ascii="Avenir" w:hAnsi="Avenir"/>
        </w:rPr>
        <w:t>.</w:t>
      </w:r>
      <w:r w:rsidR="00F75099" w:rsidRPr="00BA7F7B">
        <w:rPr>
          <w:rFonts w:ascii="Avenir" w:hAnsi="Avenir"/>
        </w:rPr>
        <w:t>30</w:t>
      </w:r>
      <w:r w:rsidRPr="00BA7F7B">
        <w:rPr>
          <w:rFonts w:ascii="Avenir" w:hAnsi="Avenir"/>
        </w:rPr>
        <w:t xml:space="preserve"> ure do </w:t>
      </w:r>
      <w:r w:rsidR="00F75099" w:rsidRPr="00BA7F7B">
        <w:rPr>
          <w:rFonts w:ascii="Avenir" w:hAnsi="Avenir"/>
        </w:rPr>
        <w:t>nedelje</w:t>
      </w:r>
      <w:r w:rsidRPr="00BA7F7B">
        <w:rPr>
          <w:rFonts w:ascii="Avenir" w:hAnsi="Avenir"/>
        </w:rPr>
        <w:t xml:space="preserve">, </w:t>
      </w:r>
      <w:r w:rsidR="00F75099" w:rsidRPr="00BA7F7B">
        <w:rPr>
          <w:rFonts w:ascii="Avenir" w:hAnsi="Avenir"/>
        </w:rPr>
        <w:t>8</w:t>
      </w:r>
      <w:r w:rsidRPr="00BA7F7B">
        <w:rPr>
          <w:rFonts w:ascii="Avenir" w:hAnsi="Avenir"/>
        </w:rPr>
        <w:t>. septembra</w:t>
      </w:r>
      <w:r w:rsidR="00C245E1">
        <w:rPr>
          <w:rFonts w:ascii="Avenir" w:hAnsi="Avenir"/>
        </w:rPr>
        <w:t>,</w:t>
      </w:r>
      <w:r w:rsidRPr="00BA7F7B">
        <w:rPr>
          <w:rFonts w:ascii="Avenir" w:hAnsi="Avenir"/>
        </w:rPr>
        <w:t xml:space="preserve"> do </w:t>
      </w:r>
      <w:r w:rsidR="00F75099" w:rsidRPr="00BA7F7B">
        <w:rPr>
          <w:rFonts w:ascii="Avenir" w:hAnsi="Avenir"/>
        </w:rPr>
        <w:t>14</w:t>
      </w:r>
      <w:r w:rsidRPr="00BA7F7B">
        <w:rPr>
          <w:rFonts w:ascii="Avenir" w:hAnsi="Avenir"/>
        </w:rPr>
        <w:t>.</w:t>
      </w:r>
      <w:r w:rsidR="00F75099" w:rsidRPr="00BA7F7B">
        <w:rPr>
          <w:rFonts w:ascii="Avenir" w:hAnsi="Avenir"/>
        </w:rPr>
        <w:t>30</w:t>
      </w:r>
      <w:r w:rsidRPr="00BA7F7B">
        <w:rPr>
          <w:rFonts w:ascii="Avenir" w:hAnsi="Avenir"/>
        </w:rPr>
        <w:t xml:space="preserve"> ure bo obvoz potekal </w:t>
      </w:r>
      <w:r w:rsidR="00A3406A" w:rsidRPr="00BA7F7B">
        <w:rPr>
          <w:rFonts w:ascii="Avenir" w:hAnsi="Avenir"/>
        </w:rPr>
        <w:t>Cankarjeva – Medvedova – Pot na Poljane – Žale – Kolodvorska.</w:t>
      </w:r>
    </w:p>
    <w:p w14:paraId="74F5E367" w14:textId="52823FD9" w:rsidR="00DB59E0" w:rsidRPr="00BA7F7B" w:rsidRDefault="00A3406A" w:rsidP="00DB59E0">
      <w:pPr>
        <w:numPr>
          <w:ilvl w:val="0"/>
          <w:numId w:val="3"/>
        </w:numPr>
        <w:rPr>
          <w:rFonts w:ascii="Avenir" w:hAnsi="Avenir"/>
        </w:rPr>
      </w:pPr>
      <w:r w:rsidRPr="00BA7F7B">
        <w:rPr>
          <w:rFonts w:ascii="Avenir" w:hAnsi="Avenir"/>
        </w:rPr>
        <w:t>V nedeljo, 8. septembra, v času povorke</w:t>
      </w:r>
      <w:r w:rsidR="009227C2" w:rsidRPr="00BA7F7B">
        <w:rPr>
          <w:rFonts w:ascii="Avenir" w:hAnsi="Avenir"/>
        </w:rPr>
        <w:t xml:space="preserve"> od 14.30 do 17.00 obvoz ne bo mogoč!</w:t>
      </w:r>
    </w:p>
    <w:p w14:paraId="1821C98D" w14:textId="77777777" w:rsidR="00DB59E0" w:rsidRPr="00BA7F7B" w:rsidRDefault="00DB59E0" w:rsidP="00DB59E0">
      <w:pPr>
        <w:rPr>
          <w:rFonts w:ascii="Avenir" w:hAnsi="Avenir"/>
          <w:u w:val="single"/>
        </w:rPr>
      </w:pPr>
      <w:r w:rsidRPr="00BA7F7B">
        <w:rPr>
          <w:rFonts w:ascii="Avenir" w:hAnsi="Avenir"/>
          <w:u w:val="single"/>
        </w:rPr>
        <w:t>Zapora parkirišč:</w:t>
      </w:r>
    </w:p>
    <w:p w14:paraId="633DE5AF" w14:textId="10976F71" w:rsidR="00DB59E0" w:rsidRPr="00BA7F7B" w:rsidRDefault="00DB59E0" w:rsidP="00DB59E0">
      <w:pPr>
        <w:numPr>
          <w:ilvl w:val="0"/>
          <w:numId w:val="1"/>
        </w:numPr>
        <w:rPr>
          <w:rFonts w:ascii="Avenir" w:hAnsi="Avenir"/>
        </w:rPr>
      </w:pPr>
      <w:r w:rsidRPr="00BA7F7B">
        <w:rPr>
          <w:rFonts w:ascii="Avenir" w:hAnsi="Avenir"/>
        </w:rPr>
        <w:t xml:space="preserve">Od ponedeljka, </w:t>
      </w:r>
      <w:r w:rsidR="00C36BE8" w:rsidRPr="00BA7F7B">
        <w:rPr>
          <w:rFonts w:ascii="Avenir" w:hAnsi="Avenir"/>
        </w:rPr>
        <w:t>2</w:t>
      </w:r>
      <w:r w:rsidRPr="00BA7F7B">
        <w:rPr>
          <w:rFonts w:ascii="Avenir" w:hAnsi="Avenir"/>
        </w:rPr>
        <w:t xml:space="preserve">. septembra, od 20. ure do ponedeljka, </w:t>
      </w:r>
      <w:r w:rsidR="00C36BE8" w:rsidRPr="00BA7F7B">
        <w:rPr>
          <w:rFonts w:ascii="Avenir" w:hAnsi="Avenir"/>
        </w:rPr>
        <w:t>9</w:t>
      </w:r>
      <w:r w:rsidRPr="00BA7F7B">
        <w:rPr>
          <w:rFonts w:ascii="Avenir" w:hAnsi="Avenir"/>
        </w:rPr>
        <w:t>. septembra, do 16. ure bo zaprt</w:t>
      </w:r>
      <w:r w:rsidR="00C36BE8" w:rsidRPr="00BA7F7B">
        <w:rPr>
          <w:rFonts w:ascii="Avenir" w:hAnsi="Avenir"/>
        </w:rPr>
        <w:t>o</w:t>
      </w:r>
      <w:r w:rsidRPr="00BA7F7B">
        <w:rPr>
          <w:rFonts w:ascii="Avenir" w:hAnsi="Avenir"/>
        </w:rPr>
        <w:t xml:space="preserve"> parkirišča </w:t>
      </w:r>
      <w:r w:rsidR="00451333" w:rsidRPr="00BA7F7B">
        <w:rPr>
          <w:rFonts w:ascii="Avenir" w:hAnsi="Avenir"/>
        </w:rPr>
        <w:t>na Frančiškanskem trgu</w:t>
      </w:r>
      <w:r w:rsidRPr="00BA7F7B">
        <w:rPr>
          <w:rFonts w:ascii="Avenir" w:hAnsi="Avenir"/>
        </w:rPr>
        <w:t>.</w:t>
      </w:r>
    </w:p>
    <w:p w14:paraId="58A16502" w14:textId="0A3BF74E" w:rsidR="00DB59E0" w:rsidRPr="00BA7F7B" w:rsidRDefault="00DB59E0" w:rsidP="00DB59E0">
      <w:pPr>
        <w:numPr>
          <w:ilvl w:val="0"/>
          <w:numId w:val="1"/>
        </w:numPr>
        <w:rPr>
          <w:rFonts w:ascii="Avenir" w:hAnsi="Avenir"/>
        </w:rPr>
      </w:pPr>
      <w:r w:rsidRPr="00BA7F7B">
        <w:rPr>
          <w:rFonts w:ascii="Avenir" w:hAnsi="Avenir"/>
        </w:rPr>
        <w:t xml:space="preserve">Od </w:t>
      </w:r>
      <w:r w:rsidR="00451333" w:rsidRPr="00BA7F7B">
        <w:rPr>
          <w:rFonts w:ascii="Avenir" w:hAnsi="Avenir"/>
        </w:rPr>
        <w:t>srede</w:t>
      </w:r>
      <w:r w:rsidRPr="00BA7F7B">
        <w:rPr>
          <w:rFonts w:ascii="Avenir" w:hAnsi="Avenir"/>
        </w:rPr>
        <w:t xml:space="preserve">, </w:t>
      </w:r>
      <w:r w:rsidR="00451333" w:rsidRPr="00BA7F7B">
        <w:rPr>
          <w:rFonts w:ascii="Avenir" w:hAnsi="Avenir"/>
        </w:rPr>
        <w:t>4</w:t>
      </w:r>
      <w:r w:rsidRPr="00BA7F7B">
        <w:rPr>
          <w:rFonts w:ascii="Avenir" w:hAnsi="Avenir"/>
        </w:rPr>
        <w:t xml:space="preserve">. septembra, od </w:t>
      </w:r>
      <w:r w:rsidR="00451333" w:rsidRPr="00BA7F7B">
        <w:rPr>
          <w:rFonts w:ascii="Avenir" w:hAnsi="Avenir"/>
        </w:rPr>
        <w:t>20</w:t>
      </w:r>
      <w:r w:rsidRPr="00BA7F7B">
        <w:rPr>
          <w:rFonts w:ascii="Avenir" w:hAnsi="Avenir"/>
        </w:rPr>
        <w:t xml:space="preserve">. ure do ponedeljka, </w:t>
      </w:r>
      <w:r w:rsidR="00451333" w:rsidRPr="00BA7F7B">
        <w:rPr>
          <w:rFonts w:ascii="Avenir" w:hAnsi="Avenir"/>
        </w:rPr>
        <w:t>9</w:t>
      </w:r>
      <w:r w:rsidRPr="00BA7F7B">
        <w:rPr>
          <w:rFonts w:ascii="Avenir" w:hAnsi="Avenir"/>
        </w:rPr>
        <w:t>. septembra, do 5. ure bo zaprto parkirišče pri Kavarni Veronika.</w:t>
      </w:r>
    </w:p>
    <w:p w14:paraId="42ACCFEC" w14:textId="45FF451A" w:rsidR="00DB59E0" w:rsidRPr="00BA7F7B" w:rsidRDefault="00DB59E0" w:rsidP="00DB59E0">
      <w:pPr>
        <w:numPr>
          <w:ilvl w:val="0"/>
          <w:numId w:val="1"/>
        </w:numPr>
        <w:rPr>
          <w:rFonts w:ascii="Avenir" w:hAnsi="Avenir"/>
        </w:rPr>
      </w:pPr>
      <w:r w:rsidRPr="00BA7F7B">
        <w:rPr>
          <w:rFonts w:ascii="Avenir" w:hAnsi="Avenir"/>
        </w:rPr>
        <w:t xml:space="preserve">Od </w:t>
      </w:r>
      <w:r w:rsidR="00CF766D" w:rsidRPr="00BA7F7B">
        <w:rPr>
          <w:rFonts w:ascii="Avenir" w:hAnsi="Avenir"/>
        </w:rPr>
        <w:t>srede</w:t>
      </w:r>
      <w:r w:rsidRPr="00BA7F7B">
        <w:rPr>
          <w:rFonts w:ascii="Avenir" w:hAnsi="Avenir"/>
        </w:rPr>
        <w:t xml:space="preserve">, </w:t>
      </w:r>
      <w:r w:rsidR="00CF766D" w:rsidRPr="00BA7F7B">
        <w:rPr>
          <w:rFonts w:ascii="Avenir" w:hAnsi="Avenir"/>
        </w:rPr>
        <w:t>4</w:t>
      </w:r>
      <w:r w:rsidRPr="00BA7F7B">
        <w:rPr>
          <w:rFonts w:ascii="Avenir" w:hAnsi="Avenir"/>
        </w:rPr>
        <w:t xml:space="preserve">. septembra, od </w:t>
      </w:r>
      <w:r w:rsidR="00CF766D" w:rsidRPr="00BA7F7B">
        <w:rPr>
          <w:rFonts w:ascii="Avenir" w:hAnsi="Avenir"/>
        </w:rPr>
        <w:t>20</w:t>
      </w:r>
      <w:r w:rsidRPr="00BA7F7B">
        <w:rPr>
          <w:rFonts w:ascii="Avenir" w:hAnsi="Avenir"/>
        </w:rPr>
        <w:t xml:space="preserve">. ure do ponedeljka, </w:t>
      </w:r>
      <w:r w:rsidR="00CF766D" w:rsidRPr="00BA7F7B">
        <w:rPr>
          <w:rFonts w:ascii="Avenir" w:hAnsi="Avenir"/>
        </w:rPr>
        <w:t>9</w:t>
      </w:r>
      <w:r w:rsidRPr="00BA7F7B">
        <w:rPr>
          <w:rFonts w:ascii="Avenir" w:hAnsi="Avenir"/>
        </w:rPr>
        <w:t>. septembra, do 5. ure bo zaprto parkirišče pri Parku Evropa.</w:t>
      </w:r>
    </w:p>
    <w:p w14:paraId="7AB17489" w14:textId="50CACEBB" w:rsidR="00DB59E0" w:rsidRPr="00BA7F7B" w:rsidRDefault="00DB59E0" w:rsidP="00DB59E0">
      <w:pPr>
        <w:numPr>
          <w:ilvl w:val="0"/>
          <w:numId w:val="1"/>
        </w:numPr>
        <w:rPr>
          <w:rFonts w:ascii="Avenir" w:hAnsi="Avenir"/>
        </w:rPr>
      </w:pPr>
      <w:r w:rsidRPr="00BA7F7B">
        <w:rPr>
          <w:rFonts w:ascii="Avenir" w:hAnsi="Avenir"/>
        </w:rPr>
        <w:lastRenderedPageBreak/>
        <w:t xml:space="preserve">Od srede, </w:t>
      </w:r>
      <w:r w:rsidR="00B9048D" w:rsidRPr="00BA7F7B">
        <w:rPr>
          <w:rFonts w:ascii="Avenir" w:hAnsi="Avenir"/>
        </w:rPr>
        <w:t>4</w:t>
      </w:r>
      <w:r w:rsidRPr="00BA7F7B">
        <w:rPr>
          <w:rFonts w:ascii="Avenir" w:hAnsi="Avenir"/>
        </w:rPr>
        <w:t xml:space="preserve">. septembra, od </w:t>
      </w:r>
      <w:r w:rsidR="00B9048D" w:rsidRPr="00BA7F7B">
        <w:rPr>
          <w:rFonts w:ascii="Avenir" w:hAnsi="Avenir"/>
        </w:rPr>
        <w:t>20</w:t>
      </w:r>
      <w:r w:rsidRPr="00BA7F7B">
        <w:rPr>
          <w:rFonts w:ascii="Avenir" w:hAnsi="Avenir"/>
        </w:rPr>
        <w:t xml:space="preserve">. ure do ponedeljka, </w:t>
      </w:r>
      <w:r w:rsidR="00B9048D" w:rsidRPr="00BA7F7B">
        <w:rPr>
          <w:rFonts w:ascii="Avenir" w:hAnsi="Avenir"/>
        </w:rPr>
        <w:t>9</w:t>
      </w:r>
      <w:r w:rsidRPr="00BA7F7B">
        <w:rPr>
          <w:rFonts w:ascii="Avenir" w:hAnsi="Avenir"/>
        </w:rPr>
        <w:t>. septembra, do 5. ure bo zaprto parkirišče na Glavnem trgu.</w:t>
      </w:r>
    </w:p>
    <w:p w14:paraId="04D0A9E1" w14:textId="05D5801F" w:rsidR="00DB59E0" w:rsidRPr="00BA7F7B" w:rsidRDefault="00DB59E0" w:rsidP="00DB59E0">
      <w:pPr>
        <w:numPr>
          <w:ilvl w:val="0"/>
          <w:numId w:val="1"/>
        </w:numPr>
        <w:rPr>
          <w:rFonts w:ascii="Avenir" w:hAnsi="Avenir"/>
        </w:rPr>
      </w:pPr>
      <w:r w:rsidRPr="00BA7F7B">
        <w:rPr>
          <w:rFonts w:ascii="Avenir" w:hAnsi="Avenir"/>
        </w:rPr>
        <w:t xml:space="preserve">Od sobote, </w:t>
      </w:r>
      <w:r w:rsidR="00B9048D" w:rsidRPr="00BA7F7B">
        <w:rPr>
          <w:rFonts w:ascii="Avenir" w:hAnsi="Avenir"/>
        </w:rPr>
        <w:t>7</w:t>
      </w:r>
      <w:r w:rsidRPr="00BA7F7B">
        <w:rPr>
          <w:rFonts w:ascii="Avenir" w:hAnsi="Avenir"/>
        </w:rPr>
        <w:t xml:space="preserve">. septembra, od 20. ure do </w:t>
      </w:r>
      <w:r w:rsidR="000F6AFA">
        <w:rPr>
          <w:rFonts w:ascii="Avenir" w:hAnsi="Avenir"/>
        </w:rPr>
        <w:t>nedelje</w:t>
      </w:r>
      <w:r w:rsidRPr="00BA7F7B">
        <w:rPr>
          <w:rFonts w:ascii="Avenir" w:hAnsi="Avenir"/>
        </w:rPr>
        <w:t xml:space="preserve">, </w:t>
      </w:r>
      <w:r w:rsidR="000F6AFA">
        <w:rPr>
          <w:rFonts w:ascii="Avenir" w:hAnsi="Avenir"/>
        </w:rPr>
        <w:t>8</w:t>
      </w:r>
      <w:r w:rsidRPr="00BA7F7B">
        <w:rPr>
          <w:rFonts w:ascii="Avenir" w:hAnsi="Avenir"/>
        </w:rPr>
        <w:t xml:space="preserve">. septembra, do </w:t>
      </w:r>
      <w:r w:rsidR="00504711">
        <w:rPr>
          <w:rFonts w:ascii="Avenir" w:hAnsi="Avenir"/>
        </w:rPr>
        <w:t>22</w:t>
      </w:r>
      <w:r w:rsidRPr="00BA7F7B">
        <w:rPr>
          <w:rFonts w:ascii="Avenir" w:hAnsi="Avenir"/>
        </w:rPr>
        <w:t>. ure bo zaprto parkirišče pri Domu kulture Kamnik.</w:t>
      </w:r>
    </w:p>
    <w:p w14:paraId="5411C4D3" w14:textId="5474296E" w:rsidR="00DB59E0" w:rsidRPr="00BA7F7B" w:rsidRDefault="00DB59E0" w:rsidP="000954B6">
      <w:pPr>
        <w:numPr>
          <w:ilvl w:val="0"/>
          <w:numId w:val="1"/>
        </w:numPr>
        <w:rPr>
          <w:rFonts w:ascii="Avenir" w:hAnsi="Avenir"/>
        </w:rPr>
      </w:pPr>
      <w:r w:rsidRPr="00BA7F7B">
        <w:rPr>
          <w:rFonts w:ascii="Avenir" w:hAnsi="Avenir"/>
        </w:rPr>
        <w:t xml:space="preserve">Od četrtka, </w:t>
      </w:r>
      <w:r w:rsidR="005F60FE" w:rsidRPr="00BA7F7B">
        <w:rPr>
          <w:rFonts w:ascii="Avenir" w:hAnsi="Avenir"/>
        </w:rPr>
        <w:t>5</w:t>
      </w:r>
      <w:r w:rsidRPr="00BA7F7B">
        <w:rPr>
          <w:rFonts w:ascii="Avenir" w:hAnsi="Avenir"/>
        </w:rPr>
        <w:t xml:space="preserve">. septembra, od </w:t>
      </w:r>
      <w:r w:rsidR="005F60FE" w:rsidRPr="00BA7F7B">
        <w:rPr>
          <w:rFonts w:ascii="Avenir" w:hAnsi="Avenir"/>
        </w:rPr>
        <w:t>8</w:t>
      </w:r>
      <w:r w:rsidRPr="00BA7F7B">
        <w:rPr>
          <w:rFonts w:ascii="Avenir" w:hAnsi="Avenir"/>
        </w:rPr>
        <w:t xml:space="preserve">. ure do nedelje, </w:t>
      </w:r>
      <w:r w:rsidR="005F60FE" w:rsidRPr="00BA7F7B">
        <w:rPr>
          <w:rFonts w:ascii="Avenir" w:hAnsi="Avenir"/>
        </w:rPr>
        <w:t>8</w:t>
      </w:r>
      <w:r w:rsidRPr="00BA7F7B">
        <w:rPr>
          <w:rFonts w:ascii="Avenir" w:hAnsi="Avenir"/>
        </w:rPr>
        <w:t>. septembra, do 2</w:t>
      </w:r>
      <w:r w:rsidR="005F60FE" w:rsidRPr="00BA7F7B">
        <w:rPr>
          <w:rFonts w:ascii="Avenir" w:hAnsi="Avenir"/>
        </w:rPr>
        <w:t>2</w:t>
      </w:r>
      <w:r w:rsidRPr="00BA7F7B">
        <w:rPr>
          <w:rFonts w:ascii="Avenir" w:hAnsi="Avenir"/>
        </w:rPr>
        <w:t>. ure bo zaprt</w:t>
      </w:r>
      <w:r w:rsidR="000954B6" w:rsidRPr="00BA7F7B">
        <w:rPr>
          <w:rFonts w:ascii="Avenir" w:hAnsi="Avenir"/>
        </w:rPr>
        <w:t>o parkirišče na Frančiškanskem trgu – modra cona pri cerkvi.</w:t>
      </w:r>
    </w:p>
    <w:p w14:paraId="07544611" w14:textId="667840B1" w:rsidR="00777711" w:rsidRPr="00BA7F7B" w:rsidRDefault="00777711" w:rsidP="00DB59E0">
      <w:pPr>
        <w:numPr>
          <w:ilvl w:val="0"/>
          <w:numId w:val="1"/>
        </w:numPr>
        <w:rPr>
          <w:rFonts w:ascii="Avenir" w:hAnsi="Avenir"/>
        </w:rPr>
      </w:pPr>
      <w:r w:rsidRPr="00BA7F7B">
        <w:rPr>
          <w:rFonts w:ascii="Avenir" w:hAnsi="Avenir"/>
        </w:rPr>
        <w:t xml:space="preserve">Od sobote, 7. septembra, od </w:t>
      </w:r>
      <w:r w:rsidR="009A3CA8">
        <w:rPr>
          <w:rFonts w:ascii="Avenir" w:hAnsi="Avenir"/>
        </w:rPr>
        <w:t>20</w:t>
      </w:r>
      <w:r w:rsidRPr="00BA7F7B">
        <w:rPr>
          <w:rFonts w:ascii="Avenir" w:hAnsi="Avenir"/>
        </w:rPr>
        <w:t>. ure do nedelje, 8. septembra, do 22. ure bo zaprto parkirišče</w:t>
      </w:r>
      <w:r w:rsidR="006C6799" w:rsidRPr="00BA7F7B">
        <w:rPr>
          <w:rFonts w:ascii="Avenir" w:hAnsi="Avenir"/>
        </w:rPr>
        <w:t xml:space="preserve"> za Policijsko postajo Kamnik.</w:t>
      </w:r>
    </w:p>
    <w:p w14:paraId="0C5E4098" w14:textId="5C222548" w:rsidR="00263D81" w:rsidRPr="00BA7F7B" w:rsidRDefault="00263D81" w:rsidP="00985C5B">
      <w:pPr>
        <w:numPr>
          <w:ilvl w:val="0"/>
          <w:numId w:val="1"/>
        </w:numPr>
        <w:rPr>
          <w:rFonts w:ascii="Avenir" w:hAnsi="Avenir"/>
        </w:rPr>
      </w:pPr>
      <w:r w:rsidRPr="00BA7F7B">
        <w:rPr>
          <w:rFonts w:ascii="Avenir" w:hAnsi="Avenir"/>
        </w:rPr>
        <w:t>Od sobote, 7. septembra, od 20. ure do nedelje, 8. septembra, do 22. ure bo zaprto parkirišče pri Trgu Prijateljstva.</w:t>
      </w:r>
    </w:p>
    <w:p w14:paraId="7B53ADDE" w14:textId="44304F47" w:rsidR="00985C5B" w:rsidRPr="00BA7F7B" w:rsidRDefault="00DB59E0" w:rsidP="00985C5B">
      <w:pPr>
        <w:numPr>
          <w:ilvl w:val="0"/>
          <w:numId w:val="1"/>
        </w:numPr>
        <w:rPr>
          <w:rFonts w:ascii="Avenir" w:hAnsi="Avenir"/>
        </w:rPr>
      </w:pPr>
      <w:r w:rsidRPr="00BA7F7B">
        <w:rPr>
          <w:rFonts w:ascii="Avenir" w:hAnsi="Avenir"/>
        </w:rPr>
        <w:t xml:space="preserve">Od </w:t>
      </w:r>
      <w:r w:rsidR="006C6799" w:rsidRPr="00BA7F7B">
        <w:rPr>
          <w:rFonts w:ascii="Avenir" w:hAnsi="Avenir"/>
        </w:rPr>
        <w:t>sobot</w:t>
      </w:r>
      <w:r w:rsidR="00985C5B" w:rsidRPr="00BA7F7B">
        <w:rPr>
          <w:rFonts w:ascii="Avenir" w:hAnsi="Avenir"/>
        </w:rPr>
        <w:t>e</w:t>
      </w:r>
      <w:r w:rsidRPr="00BA7F7B">
        <w:rPr>
          <w:rFonts w:ascii="Avenir" w:hAnsi="Avenir"/>
        </w:rPr>
        <w:t xml:space="preserve">, 7. septembra, od 20. ure do nedelje, </w:t>
      </w:r>
      <w:r w:rsidR="006C6799" w:rsidRPr="00BA7F7B">
        <w:rPr>
          <w:rFonts w:ascii="Avenir" w:hAnsi="Avenir"/>
        </w:rPr>
        <w:t>8</w:t>
      </w:r>
      <w:r w:rsidRPr="00BA7F7B">
        <w:rPr>
          <w:rFonts w:ascii="Avenir" w:hAnsi="Avenir"/>
        </w:rPr>
        <w:t>. septembra, do 2</w:t>
      </w:r>
      <w:r w:rsidR="006C6799" w:rsidRPr="00BA7F7B">
        <w:rPr>
          <w:rFonts w:ascii="Avenir" w:hAnsi="Avenir"/>
        </w:rPr>
        <w:t>2</w:t>
      </w:r>
      <w:r w:rsidRPr="00BA7F7B">
        <w:rPr>
          <w:rFonts w:ascii="Avenir" w:hAnsi="Avenir"/>
        </w:rPr>
        <w:t>. ure bo zaprt del parkirišča za Občino Kamnik</w:t>
      </w:r>
      <w:r w:rsidR="00985C5B" w:rsidRPr="00BA7F7B">
        <w:rPr>
          <w:rFonts w:ascii="Avenir" w:hAnsi="Avenir"/>
        </w:rPr>
        <w:t xml:space="preserve"> (pri Graditelju)</w:t>
      </w:r>
      <w:r w:rsidRPr="00BA7F7B">
        <w:rPr>
          <w:rFonts w:ascii="Avenir" w:hAnsi="Avenir"/>
        </w:rPr>
        <w:t>.</w:t>
      </w:r>
    </w:p>
    <w:p w14:paraId="2924E71A" w14:textId="344A0CC6" w:rsidR="00985C5B" w:rsidRPr="00BA7F7B" w:rsidRDefault="00985C5B" w:rsidP="00985C5B">
      <w:pPr>
        <w:numPr>
          <w:ilvl w:val="0"/>
          <w:numId w:val="1"/>
        </w:numPr>
        <w:rPr>
          <w:rFonts w:ascii="Avenir" w:hAnsi="Avenir"/>
        </w:rPr>
      </w:pPr>
      <w:r w:rsidRPr="00BA7F7B">
        <w:rPr>
          <w:rFonts w:ascii="Avenir" w:hAnsi="Avenir"/>
        </w:rPr>
        <w:t xml:space="preserve">Od sobote, 7. septembra, </w:t>
      </w:r>
      <w:r w:rsidR="008646C2" w:rsidRPr="00BA7F7B">
        <w:rPr>
          <w:rFonts w:ascii="Avenir" w:hAnsi="Avenir"/>
        </w:rPr>
        <w:t>od 20. ure do nedelje, 8. septembra, do 17. ure bo zaprto parkirišče na Šutni pri Reciklarnici.</w:t>
      </w:r>
    </w:p>
    <w:p w14:paraId="28C41BC1" w14:textId="4DC0F3E1" w:rsidR="00985C5B" w:rsidRPr="00BA7F7B" w:rsidRDefault="008646C2" w:rsidP="00DB59E0">
      <w:pPr>
        <w:numPr>
          <w:ilvl w:val="0"/>
          <w:numId w:val="1"/>
        </w:numPr>
        <w:rPr>
          <w:rFonts w:ascii="Avenir" w:hAnsi="Avenir"/>
        </w:rPr>
      </w:pPr>
      <w:r w:rsidRPr="00BA7F7B">
        <w:rPr>
          <w:rFonts w:ascii="Avenir" w:hAnsi="Avenir"/>
        </w:rPr>
        <w:t xml:space="preserve">Od sobote, 7. septembra, </w:t>
      </w:r>
      <w:r w:rsidR="007D148E" w:rsidRPr="00BA7F7B">
        <w:rPr>
          <w:rFonts w:ascii="Avenir" w:hAnsi="Avenir"/>
        </w:rPr>
        <w:t>od 20. ure do nedelje, 8. septembra, do 17. ure bo zaprto parkirišče na Šutni pri Cvetličarni Lap.</w:t>
      </w:r>
    </w:p>
    <w:p w14:paraId="70C3C3AD" w14:textId="2D88DB22" w:rsidR="00DB59E0" w:rsidRPr="00BA7F7B" w:rsidRDefault="00DB0376" w:rsidP="00DB59E0">
      <w:pPr>
        <w:numPr>
          <w:ilvl w:val="0"/>
          <w:numId w:val="1"/>
        </w:numPr>
        <w:rPr>
          <w:rFonts w:ascii="Avenir" w:hAnsi="Avenir"/>
        </w:rPr>
      </w:pPr>
      <w:r w:rsidRPr="00BA7F7B">
        <w:rPr>
          <w:rFonts w:ascii="Avenir" w:hAnsi="Avenir"/>
        </w:rPr>
        <w:t>Od srede</w:t>
      </w:r>
      <w:r w:rsidR="00DB59E0" w:rsidRPr="00BA7F7B">
        <w:rPr>
          <w:rFonts w:ascii="Avenir" w:hAnsi="Avenir"/>
        </w:rPr>
        <w:t xml:space="preserve">, </w:t>
      </w:r>
      <w:r w:rsidRPr="00BA7F7B">
        <w:rPr>
          <w:rFonts w:ascii="Avenir" w:hAnsi="Avenir"/>
        </w:rPr>
        <w:t>4</w:t>
      </w:r>
      <w:r w:rsidR="00DB59E0" w:rsidRPr="00BA7F7B">
        <w:rPr>
          <w:rFonts w:ascii="Avenir" w:hAnsi="Avenir"/>
        </w:rPr>
        <w:t xml:space="preserve">. septembra, od </w:t>
      </w:r>
      <w:r w:rsidRPr="00BA7F7B">
        <w:rPr>
          <w:rFonts w:ascii="Avenir" w:hAnsi="Avenir"/>
        </w:rPr>
        <w:t>20</w:t>
      </w:r>
      <w:r w:rsidR="00DB59E0" w:rsidRPr="00BA7F7B">
        <w:rPr>
          <w:rFonts w:ascii="Avenir" w:hAnsi="Avenir"/>
        </w:rPr>
        <w:t xml:space="preserve">. ure do </w:t>
      </w:r>
      <w:r w:rsidRPr="00BA7F7B">
        <w:rPr>
          <w:rFonts w:ascii="Avenir" w:hAnsi="Avenir"/>
        </w:rPr>
        <w:t>ponedeljka</w:t>
      </w:r>
      <w:r w:rsidR="00DB59E0" w:rsidRPr="00BA7F7B">
        <w:rPr>
          <w:rFonts w:ascii="Avenir" w:hAnsi="Avenir"/>
        </w:rPr>
        <w:t xml:space="preserve">, </w:t>
      </w:r>
      <w:r w:rsidRPr="00BA7F7B">
        <w:rPr>
          <w:rFonts w:ascii="Avenir" w:hAnsi="Avenir"/>
        </w:rPr>
        <w:t>9</w:t>
      </w:r>
      <w:r w:rsidR="00DB59E0" w:rsidRPr="00BA7F7B">
        <w:rPr>
          <w:rFonts w:ascii="Avenir" w:hAnsi="Avenir"/>
        </w:rPr>
        <w:t xml:space="preserve">. septembra, do </w:t>
      </w:r>
      <w:r w:rsidRPr="00BA7F7B">
        <w:rPr>
          <w:rFonts w:ascii="Avenir" w:hAnsi="Avenir"/>
        </w:rPr>
        <w:t>12</w:t>
      </w:r>
      <w:r w:rsidR="00DB59E0" w:rsidRPr="00BA7F7B">
        <w:rPr>
          <w:rFonts w:ascii="Avenir" w:hAnsi="Avenir"/>
        </w:rPr>
        <w:t>. ure bo zapora tržnice.</w:t>
      </w:r>
    </w:p>
    <w:p w14:paraId="764B811D" w14:textId="67DD3F3A" w:rsidR="00CA0767" w:rsidRPr="00BA7F7B" w:rsidRDefault="00CA0767" w:rsidP="00DB59E0">
      <w:pPr>
        <w:numPr>
          <w:ilvl w:val="0"/>
          <w:numId w:val="1"/>
        </w:numPr>
        <w:rPr>
          <w:rFonts w:ascii="Avenir" w:hAnsi="Avenir"/>
        </w:rPr>
      </w:pPr>
      <w:r w:rsidRPr="00BA7F7B">
        <w:rPr>
          <w:rFonts w:ascii="Avenir" w:hAnsi="Avenir"/>
        </w:rPr>
        <w:t>Od četrtka, 5. septembra, od 8.30 do nedelje, 8. septembra, do 22. ure bo občasna popolna zapora parkirišča na avtobusni postaji Kamnik.</w:t>
      </w:r>
    </w:p>
    <w:p w14:paraId="2136A5DB" w14:textId="77777777" w:rsidR="00DB59E0" w:rsidRPr="00BA7F7B" w:rsidRDefault="00DB59E0" w:rsidP="00DB59E0">
      <w:r w:rsidRPr="00BA7F7B">
        <w:rPr>
          <w:rFonts w:ascii="Avenir" w:hAnsi="Avenir"/>
        </w:rPr>
        <w:t>Za prometno varnost bodo skrbeli reditelji. Ob tem vas prosimo za upoštevanje njihovih navodil, za razumevanje in strpnost v prometu. Opravičujemo pa se za morebitne nevšečnosti.</w:t>
      </w:r>
    </w:p>
    <w:p w14:paraId="5E8D3F44" w14:textId="2F99A398" w:rsidR="006700A1" w:rsidRPr="00D3187F" w:rsidRDefault="00DB59E0" w:rsidP="00D3187F">
      <w:pPr>
        <w:rPr>
          <w:rStyle w:val="Hiperpovezava"/>
          <w:color w:val="auto"/>
          <w:u w:val="none"/>
        </w:rPr>
      </w:pPr>
      <w:r w:rsidRPr="00BA7F7B">
        <w:rPr>
          <w:rFonts w:ascii="Avenir" w:hAnsi="Avenir"/>
        </w:rPr>
        <w:t>Za sveže novice o 4</w:t>
      </w:r>
      <w:r w:rsidR="00AF1E2E">
        <w:rPr>
          <w:rFonts w:ascii="Avenir" w:hAnsi="Avenir"/>
        </w:rPr>
        <w:t>9</w:t>
      </w:r>
      <w:r w:rsidRPr="00BA7F7B">
        <w:rPr>
          <w:rFonts w:ascii="Avenir" w:hAnsi="Avenir"/>
        </w:rPr>
        <w:t xml:space="preserve">. Dnevih narodnih noš in oblačilne dediščine spremljajte </w:t>
      </w:r>
      <w:hyperlink r:id="rId12" w:history="1">
        <w:r w:rsidRPr="00FD6A0A">
          <w:rPr>
            <w:rStyle w:val="Hiperpovezava"/>
            <w:rFonts w:ascii="Avenir" w:hAnsi="Avenir"/>
          </w:rPr>
          <w:t>facebook stran Dnevi narodnih noš</w:t>
        </w:r>
      </w:hyperlink>
      <w:r w:rsidRPr="00BA7F7B">
        <w:rPr>
          <w:rFonts w:ascii="Avenir" w:hAnsi="Avenir"/>
        </w:rPr>
        <w:t xml:space="preserve"> oziroma spletno stran </w:t>
      </w:r>
      <w:hyperlink r:id="rId13" w:history="1">
        <w:r w:rsidRPr="00BA7F7B">
          <w:rPr>
            <w:rStyle w:val="Hiperpovezava"/>
            <w:rFonts w:ascii="Avenir" w:hAnsi="Avenir"/>
          </w:rPr>
          <w:t>narodnenose.si</w:t>
        </w:r>
      </w:hyperlink>
      <w:r w:rsidRPr="00BA7F7B">
        <w:rPr>
          <w:rFonts w:ascii="Avenir" w:hAnsi="Avenir"/>
        </w:rPr>
        <w:t xml:space="preserve">. </w:t>
      </w:r>
    </w:p>
    <w:p w14:paraId="6BC10D76" w14:textId="77777777" w:rsidR="006700A1" w:rsidRPr="006700A1" w:rsidRDefault="006700A1" w:rsidP="00CF6315">
      <w:pPr>
        <w:spacing w:after="0" w:line="240" w:lineRule="auto"/>
        <w:rPr>
          <w:rFonts w:ascii="Avenir" w:eastAsia="Times New Roman" w:hAnsi="Avenir"/>
          <w:lang w:eastAsia="sl-SI"/>
        </w:rPr>
      </w:pPr>
    </w:p>
    <w:sectPr w:rsidR="006700A1" w:rsidRPr="006700A1" w:rsidSect="00344208">
      <w:type w:val="continuous"/>
      <w:pgSz w:w="11906" w:h="16838"/>
      <w:pgMar w:top="11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EFBA6" w14:textId="77777777" w:rsidR="00B846B6" w:rsidRDefault="00B846B6" w:rsidP="00344208">
      <w:pPr>
        <w:spacing w:after="0" w:line="240" w:lineRule="auto"/>
      </w:pPr>
      <w:r>
        <w:separator/>
      </w:r>
    </w:p>
  </w:endnote>
  <w:endnote w:type="continuationSeparator" w:id="0">
    <w:p w14:paraId="1417E823" w14:textId="77777777" w:rsidR="00B846B6" w:rsidRDefault="00B846B6" w:rsidP="0034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
    <w:panose1 w:val="020B0503020203020204"/>
    <w:charset w:val="00"/>
    <w:family w:val="swiss"/>
    <w:pitch w:val="variable"/>
    <w:sig w:usb0="800000AF"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B5622" w14:textId="77777777" w:rsidR="00B846B6" w:rsidRDefault="00B846B6" w:rsidP="00344208">
      <w:pPr>
        <w:spacing w:after="0" w:line="240" w:lineRule="auto"/>
      </w:pPr>
      <w:r>
        <w:separator/>
      </w:r>
    </w:p>
  </w:footnote>
  <w:footnote w:type="continuationSeparator" w:id="0">
    <w:p w14:paraId="5A5786EC" w14:textId="77777777" w:rsidR="00B846B6" w:rsidRDefault="00B846B6" w:rsidP="00344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6E2A" w14:textId="77777777" w:rsidR="00344208" w:rsidRDefault="00EC4B69">
    <w:pPr>
      <w:pStyle w:val="Glava"/>
    </w:pPr>
    <w:r>
      <w:rPr>
        <w:noProof/>
      </w:rPr>
      <w:pict w14:anchorId="582B9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50.3pt;width:171.3pt;height:55.2pt;z-index:251657216;mso-position-horizontal:left;mso-position-horizontal-relative:margin;mso-position-vertical-relative:margin;mso-width-relative:page;mso-height-relative:page">
          <v:imagedata r:id="rId1" o:title="49 DNN LOGO SLO_D"/>
          <w10:wrap type="topAndBottom" anchorx="margin" anchory="margin"/>
        </v:shape>
      </w:pict>
    </w:r>
    <w:r>
      <w:rPr>
        <w:noProof/>
      </w:rPr>
      <w:pict w14:anchorId="1B5931BB">
        <v:shape id="Slika 17" o:spid="_x0000_s2050" type="#_x0000_t75" style="position:absolute;margin-left:-349.15pt;margin-top:-55.55pt;width:78.85pt;height:64.9pt;z-index:251658240;visibility:visible;mso-position-horizontal:right;mso-position-horizontal-relative:margin;mso-position-vertical-relative:margin">
          <v:imagedata r:id="rId2" o:title=""/>
          <w10:wrap type="topAndBottom" anchorx="margin" anchory="margin"/>
        </v:shape>
      </w:pict>
    </w:r>
  </w:p>
  <w:p w14:paraId="29241016" w14:textId="77777777" w:rsidR="00344208" w:rsidRDefault="0034420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B4E12"/>
    <w:multiLevelType w:val="hybridMultilevel"/>
    <w:tmpl w:val="92CE92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8760F10"/>
    <w:multiLevelType w:val="hybridMultilevel"/>
    <w:tmpl w:val="3BACC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9444242"/>
    <w:multiLevelType w:val="hybridMultilevel"/>
    <w:tmpl w:val="3E0E08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xNrawNDcxMTIytjRU0lEKTi0uzszPAykwrgUAHRhGGywAAAA="/>
  </w:docVars>
  <w:rsids>
    <w:rsidRoot w:val="00DB59E0"/>
    <w:rsid w:val="000243DB"/>
    <w:rsid w:val="000414C8"/>
    <w:rsid w:val="000425E9"/>
    <w:rsid w:val="00047F2A"/>
    <w:rsid w:val="0008772E"/>
    <w:rsid w:val="000954B6"/>
    <w:rsid w:val="000B457D"/>
    <w:rsid w:val="000B5B27"/>
    <w:rsid w:val="000C1C61"/>
    <w:rsid w:val="000D03CC"/>
    <w:rsid w:val="000F6AFA"/>
    <w:rsid w:val="00181665"/>
    <w:rsid w:val="0018675F"/>
    <w:rsid w:val="001A3489"/>
    <w:rsid w:val="001A3CAC"/>
    <w:rsid w:val="001D107C"/>
    <w:rsid w:val="001E6A35"/>
    <w:rsid w:val="00214784"/>
    <w:rsid w:val="00226108"/>
    <w:rsid w:val="00246012"/>
    <w:rsid w:val="00250F8C"/>
    <w:rsid w:val="0025414E"/>
    <w:rsid w:val="00263D81"/>
    <w:rsid w:val="002659DB"/>
    <w:rsid w:val="002744EA"/>
    <w:rsid w:val="00274924"/>
    <w:rsid w:val="00295F10"/>
    <w:rsid w:val="002A10AD"/>
    <w:rsid w:val="002C2518"/>
    <w:rsid w:val="00301A0F"/>
    <w:rsid w:val="00316276"/>
    <w:rsid w:val="00344208"/>
    <w:rsid w:val="00365DF8"/>
    <w:rsid w:val="00397F34"/>
    <w:rsid w:val="003A13E8"/>
    <w:rsid w:val="003C6E58"/>
    <w:rsid w:val="003D3DD2"/>
    <w:rsid w:val="003D43AD"/>
    <w:rsid w:val="003D6C2D"/>
    <w:rsid w:val="003E293C"/>
    <w:rsid w:val="003E37ED"/>
    <w:rsid w:val="003F0E8F"/>
    <w:rsid w:val="00414E87"/>
    <w:rsid w:val="00427294"/>
    <w:rsid w:val="00432369"/>
    <w:rsid w:val="00451333"/>
    <w:rsid w:val="004610D1"/>
    <w:rsid w:val="00463B57"/>
    <w:rsid w:val="00486329"/>
    <w:rsid w:val="004A4A73"/>
    <w:rsid w:val="00504711"/>
    <w:rsid w:val="00523B17"/>
    <w:rsid w:val="00540BC5"/>
    <w:rsid w:val="00550C30"/>
    <w:rsid w:val="00562149"/>
    <w:rsid w:val="00575D6D"/>
    <w:rsid w:val="005C37CD"/>
    <w:rsid w:val="005E5539"/>
    <w:rsid w:val="005E7073"/>
    <w:rsid w:val="005F26B1"/>
    <w:rsid w:val="005F60FE"/>
    <w:rsid w:val="00631039"/>
    <w:rsid w:val="00636E40"/>
    <w:rsid w:val="006700A1"/>
    <w:rsid w:val="00690119"/>
    <w:rsid w:val="0069520B"/>
    <w:rsid w:val="006A1F55"/>
    <w:rsid w:val="006C6799"/>
    <w:rsid w:val="006C7F10"/>
    <w:rsid w:val="006E2A21"/>
    <w:rsid w:val="0070633B"/>
    <w:rsid w:val="00724DA8"/>
    <w:rsid w:val="007551D6"/>
    <w:rsid w:val="00777711"/>
    <w:rsid w:val="00781466"/>
    <w:rsid w:val="007B00E2"/>
    <w:rsid w:val="007C2CC6"/>
    <w:rsid w:val="007D148E"/>
    <w:rsid w:val="007D56AA"/>
    <w:rsid w:val="007E1CAE"/>
    <w:rsid w:val="008021AD"/>
    <w:rsid w:val="008106FC"/>
    <w:rsid w:val="00813136"/>
    <w:rsid w:val="008279A4"/>
    <w:rsid w:val="0083715A"/>
    <w:rsid w:val="00844237"/>
    <w:rsid w:val="00845520"/>
    <w:rsid w:val="008646C2"/>
    <w:rsid w:val="008B0D24"/>
    <w:rsid w:val="008B1CCB"/>
    <w:rsid w:val="008C5CD5"/>
    <w:rsid w:val="009227C2"/>
    <w:rsid w:val="0093107E"/>
    <w:rsid w:val="0093774B"/>
    <w:rsid w:val="00957CC9"/>
    <w:rsid w:val="009761B5"/>
    <w:rsid w:val="00985C5B"/>
    <w:rsid w:val="00992153"/>
    <w:rsid w:val="009A118B"/>
    <w:rsid w:val="009A3CA8"/>
    <w:rsid w:val="009A4BF0"/>
    <w:rsid w:val="009E340E"/>
    <w:rsid w:val="009E7209"/>
    <w:rsid w:val="009F0760"/>
    <w:rsid w:val="009F2FB3"/>
    <w:rsid w:val="00A30181"/>
    <w:rsid w:val="00A3406A"/>
    <w:rsid w:val="00A37BB7"/>
    <w:rsid w:val="00A632D2"/>
    <w:rsid w:val="00A71046"/>
    <w:rsid w:val="00A86301"/>
    <w:rsid w:val="00A96D63"/>
    <w:rsid w:val="00AB3E07"/>
    <w:rsid w:val="00AF1E2E"/>
    <w:rsid w:val="00B045FF"/>
    <w:rsid w:val="00B36156"/>
    <w:rsid w:val="00B80998"/>
    <w:rsid w:val="00B846B6"/>
    <w:rsid w:val="00B9048D"/>
    <w:rsid w:val="00B94EB2"/>
    <w:rsid w:val="00BA57B3"/>
    <w:rsid w:val="00BA7F7B"/>
    <w:rsid w:val="00BC7074"/>
    <w:rsid w:val="00BE40AA"/>
    <w:rsid w:val="00BF289F"/>
    <w:rsid w:val="00C01D79"/>
    <w:rsid w:val="00C03440"/>
    <w:rsid w:val="00C234CB"/>
    <w:rsid w:val="00C245E1"/>
    <w:rsid w:val="00C36BE8"/>
    <w:rsid w:val="00CA0767"/>
    <w:rsid w:val="00CC7472"/>
    <w:rsid w:val="00CF6315"/>
    <w:rsid w:val="00CF766D"/>
    <w:rsid w:val="00D10ACB"/>
    <w:rsid w:val="00D3187F"/>
    <w:rsid w:val="00D31E38"/>
    <w:rsid w:val="00D92463"/>
    <w:rsid w:val="00D9739A"/>
    <w:rsid w:val="00DB0376"/>
    <w:rsid w:val="00DB46E0"/>
    <w:rsid w:val="00DB59E0"/>
    <w:rsid w:val="00E04AD2"/>
    <w:rsid w:val="00E0789D"/>
    <w:rsid w:val="00E34079"/>
    <w:rsid w:val="00E44B3F"/>
    <w:rsid w:val="00E64125"/>
    <w:rsid w:val="00E9364C"/>
    <w:rsid w:val="00EC4B69"/>
    <w:rsid w:val="00EE44F7"/>
    <w:rsid w:val="00EE56A3"/>
    <w:rsid w:val="00F21CA1"/>
    <w:rsid w:val="00F63186"/>
    <w:rsid w:val="00F75099"/>
    <w:rsid w:val="00F84CCC"/>
    <w:rsid w:val="00F97B0E"/>
    <w:rsid w:val="00FD6A0A"/>
    <w:rsid w:val="00FF1BEB"/>
    <w:rsid w:val="00FF1D7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666FB7"/>
  <w15:chartTrackingRefBased/>
  <w15:docId w15:val="{D21718A2-754E-4844-8E93-C5DC68E4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4079"/>
    <w:pPr>
      <w:spacing w:after="200" w:line="276" w:lineRule="auto"/>
    </w:pPr>
    <w:rPr>
      <w:sz w:val="22"/>
      <w:szCs w:val="22"/>
      <w:lang w:eastAsia="en-US"/>
    </w:rPr>
  </w:style>
  <w:style w:type="paragraph" w:styleId="Naslov1">
    <w:name w:val="heading 1"/>
    <w:basedOn w:val="Navaden"/>
    <w:next w:val="Navaden"/>
    <w:link w:val="Naslov1Znak"/>
    <w:uiPriority w:val="9"/>
    <w:qFormat/>
    <w:rsid w:val="00295F10"/>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uiPriority w:val="9"/>
    <w:semiHidden/>
    <w:unhideWhenUsed/>
    <w:qFormat/>
    <w:rsid w:val="00214784"/>
    <w:pPr>
      <w:keepNext/>
      <w:spacing w:before="240" w:after="60"/>
      <w:outlineLvl w:val="1"/>
    </w:pPr>
    <w:rPr>
      <w:rFonts w:ascii="Calibri Light" w:eastAsia="Times New Roman" w:hAnsi="Calibri Light"/>
      <w:b/>
      <w:bCs/>
      <w:i/>
      <w:iCs/>
      <w:sz w:val="28"/>
      <w:szCs w:val="28"/>
    </w:rPr>
  </w:style>
  <w:style w:type="paragraph" w:styleId="Naslov5">
    <w:name w:val="heading 5"/>
    <w:basedOn w:val="Navaden"/>
    <w:link w:val="Naslov5Znak"/>
    <w:uiPriority w:val="9"/>
    <w:qFormat/>
    <w:rsid w:val="0018675F"/>
    <w:pPr>
      <w:spacing w:before="100" w:beforeAutospacing="1" w:after="100" w:afterAutospacing="1" w:line="240" w:lineRule="auto"/>
      <w:outlineLvl w:val="4"/>
    </w:pPr>
    <w:rPr>
      <w:rFonts w:ascii="Times New Roman" w:eastAsia="Times New Roman" w:hAnsi="Times New Roman"/>
      <w:b/>
      <w:bCs/>
      <w:sz w:val="20"/>
      <w:szCs w:val="20"/>
      <w:lang w:eastAsia="sl-SI"/>
    </w:rPr>
  </w:style>
  <w:style w:type="paragraph" w:styleId="Naslov6">
    <w:name w:val="heading 6"/>
    <w:basedOn w:val="Navaden"/>
    <w:next w:val="Navaden"/>
    <w:link w:val="Naslov6Znak"/>
    <w:uiPriority w:val="9"/>
    <w:unhideWhenUsed/>
    <w:qFormat/>
    <w:rsid w:val="00295F10"/>
    <w:pPr>
      <w:spacing w:before="240" w:after="60"/>
      <w:outlineLvl w:val="5"/>
    </w:pPr>
    <w:rPr>
      <w:rFonts w:eastAsia="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9520B"/>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69520B"/>
    <w:rPr>
      <w:rFonts w:ascii="Tahoma" w:hAnsi="Tahoma" w:cs="Tahoma"/>
      <w:sz w:val="16"/>
      <w:szCs w:val="16"/>
    </w:rPr>
  </w:style>
  <w:style w:type="character" w:customStyle="1" w:styleId="Naslov5Znak">
    <w:name w:val="Naslov 5 Znak"/>
    <w:link w:val="Naslov5"/>
    <w:uiPriority w:val="9"/>
    <w:rsid w:val="0018675F"/>
    <w:rPr>
      <w:rFonts w:ascii="Times New Roman" w:eastAsia="Times New Roman" w:hAnsi="Times New Roman" w:cs="Times New Roman"/>
      <w:b/>
      <w:bCs/>
      <w:sz w:val="20"/>
      <w:szCs w:val="20"/>
      <w:lang w:eastAsia="sl-SI"/>
    </w:rPr>
  </w:style>
  <w:style w:type="character" w:styleId="Hiperpovezava">
    <w:name w:val="Hyperlink"/>
    <w:uiPriority w:val="99"/>
    <w:unhideWhenUsed/>
    <w:rsid w:val="00957CC9"/>
    <w:rPr>
      <w:color w:val="0000FF"/>
      <w:u w:val="single"/>
    </w:rPr>
  </w:style>
  <w:style w:type="table" w:styleId="Tabelamrea">
    <w:name w:val="Table Grid"/>
    <w:basedOn w:val="Navadnatabela"/>
    <w:uiPriority w:val="39"/>
    <w:rsid w:val="00295F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uiPriority w:val="9"/>
    <w:rsid w:val="00295F10"/>
    <w:rPr>
      <w:rFonts w:ascii="Calibri Light" w:eastAsia="Times New Roman" w:hAnsi="Calibri Light" w:cs="Times New Roman"/>
      <w:b/>
      <w:bCs/>
      <w:kern w:val="32"/>
      <w:sz w:val="32"/>
      <w:szCs w:val="32"/>
      <w:lang w:eastAsia="en-US"/>
    </w:rPr>
  </w:style>
  <w:style w:type="paragraph" w:styleId="Naslov">
    <w:name w:val="Title"/>
    <w:basedOn w:val="Navaden"/>
    <w:next w:val="Navaden"/>
    <w:link w:val="NaslovZnak"/>
    <w:uiPriority w:val="10"/>
    <w:qFormat/>
    <w:rsid w:val="00295F10"/>
    <w:pPr>
      <w:spacing w:before="240" w:after="60"/>
      <w:jc w:val="center"/>
      <w:outlineLvl w:val="0"/>
    </w:pPr>
    <w:rPr>
      <w:rFonts w:ascii="Calibri Light" w:eastAsia="Times New Roman" w:hAnsi="Calibri Light"/>
      <w:b/>
      <w:bCs/>
      <w:kern w:val="28"/>
      <w:sz w:val="32"/>
      <w:szCs w:val="32"/>
    </w:rPr>
  </w:style>
  <w:style w:type="character" w:customStyle="1" w:styleId="NaslovZnak">
    <w:name w:val="Naslov Znak"/>
    <w:link w:val="Naslov"/>
    <w:uiPriority w:val="10"/>
    <w:rsid w:val="00295F10"/>
    <w:rPr>
      <w:rFonts w:ascii="Calibri Light" w:eastAsia="Times New Roman" w:hAnsi="Calibri Light" w:cs="Times New Roman"/>
      <w:b/>
      <w:bCs/>
      <w:kern w:val="28"/>
      <w:sz w:val="32"/>
      <w:szCs w:val="32"/>
      <w:lang w:eastAsia="en-US"/>
    </w:rPr>
  </w:style>
  <w:style w:type="character" w:customStyle="1" w:styleId="Naslov6Znak">
    <w:name w:val="Naslov 6 Znak"/>
    <w:link w:val="Naslov6"/>
    <w:uiPriority w:val="9"/>
    <w:rsid w:val="00295F10"/>
    <w:rPr>
      <w:rFonts w:ascii="Calibri" w:eastAsia="Times New Roman" w:hAnsi="Calibri" w:cs="Times New Roman"/>
      <w:b/>
      <w:bCs/>
      <w:sz w:val="22"/>
      <w:szCs w:val="22"/>
      <w:lang w:eastAsia="en-US"/>
    </w:rPr>
  </w:style>
  <w:style w:type="character" w:styleId="Nerazreenaomemba">
    <w:name w:val="Unresolved Mention"/>
    <w:uiPriority w:val="99"/>
    <w:semiHidden/>
    <w:unhideWhenUsed/>
    <w:rsid w:val="00EE56A3"/>
    <w:rPr>
      <w:color w:val="808080"/>
      <w:shd w:val="clear" w:color="auto" w:fill="E6E6E6"/>
    </w:rPr>
  </w:style>
  <w:style w:type="character" w:customStyle="1" w:styleId="Naslov2Znak">
    <w:name w:val="Naslov 2 Znak"/>
    <w:link w:val="Naslov2"/>
    <w:uiPriority w:val="9"/>
    <w:semiHidden/>
    <w:rsid w:val="00214784"/>
    <w:rPr>
      <w:rFonts w:ascii="Calibri Light" w:eastAsia="Times New Roman" w:hAnsi="Calibri Light" w:cs="Times New Roman"/>
      <w:b/>
      <w:bCs/>
      <w:i/>
      <w:iCs/>
      <w:sz w:val="28"/>
      <w:szCs w:val="28"/>
      <w:lang w:eastAsia="en-US"/>
    </w:rPr>
  </w:style>
  <w:style w:type="paragraph" w:styleId="Glava">
    <w:name w:val="header"/>
    <w:basedOn w:val="Navaden"/>
    <w:link w:val="GlavaZnak"/>
    <w:uiPriority w:val="99"/>
    <w:unhideWhenUsed/>
    <w:rsid w:val="00344208"/>
    <w:pPr>
      <w:tabs>
        <w:tab w:val="center" w:pos="4536"/>
        <w:tab w:val="right" w:pos="9072"/>
      </w:tabs>
    </w:pPr>
  </w:style>
  <w:style w:type="character" w:customStyle="1" w:styleId="GlavaZnak">
    <w:name w:val="Glava Znak"/>
    <w:link w:val="Glava"/>
    <w:uiPriority w:val="99"/>
    <w:rsid w:val="00344208"/>
    <w:rPr>
      <w:sz w:val="22"/>
      <w:szCs w:val="22"/>
      <w:lang w:eastAsia="en-US"/>
    </w:rPr>
  </w:style>
  <w:style w:type="paragraph" w:styleId="Noga">
    <w:name w:val="footer"/>
    <w:basedOn w:val="Navaden"/>
    <w:link w:val="NogaZnak"/>
    <w:uiPriority w:val="99"/>
    <w:unhideWhenUsed/>
    <w:rsid w:val="00344208"/>
    <w:pPr>
      <w:tabs>
        <w:tab w:val="center" w:pos="4536"/>
        <w:tab w:val="right" w:pos="9072"/>
      </w:tabs>
    </w:pPr>
  </w:style>
  <w:style w:type="character" w:customStyle="1" w:styleId="NogaZnak">
    <w:name w:val="Noga Znak"/>
    <w:link w:val="Noga"/>
    <w:uiPriority w:val="99"/>
    <w:rsid w:val="003442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17794">
      <w:bodyDiv w:val="1"/>
      <w:marLeft w:val="0"/>
      <w:marRight w:val="0"/>
      <w:marTop w:val="0"/>
      <w:marBottom w:val="0"/>
      <w:divBdr>
        <w:top w:val="none" w:sz="0" w:space="0" w:color="auto"/>
        <w:left w:val="none" w:sz="0" w:space="0" w:color="auto"/>
        <w:bottom w:val="none" w:sz="0" w:space="0" w:color="auto"/>
        <w:right w:val="none" w:sz="0" w:space="0" w:color="auto"/>
      </w:divBdr>
    </w:div>
    <w:div w:id="844172093">
      <w:bodyDiv w:val="1"/>
      <w:marLeft w:val="0"/>
      <w:marRight w:val="0"/>
      <w:marTop w:val="0"/>
      <w:marBottom w:val="0"/>
      <w:divBdr>
        <w:top w:val="none" w:sz="0" w:space="0" w:color="auto"/>
        <w:left w:val="none" w:sz="0" w:space="0" w:color="auto"/>
        <w:bottom w:val="none" w:sz="0" w:space="0" w:color="auto"/>
        <w:right w:val="none" w:sz="0" w:space="0" w:color="auto"/>
      </w:divBdr>
    </w:div>
    <w:div w:id="1011178478">
      <w:bodyDiv w:val="1"/>
      <w:marLeft w:val="0"/>
      <w:marRight w:val="0"/>
      <w:marTop w:val="0"/>
      <w:marBottom w:val="0"/>
      <w:divBdr>
        <w:top w:val="none" w:sz="0" w:space="0" w:color="auto"/>
        <w:left w:val="none" w:sz="0" w:space="0" w:color="auto"/>
        <w:bottom w:val="none" w:sz="0" w:space="0" w:color="auto"/>
        <w:right w:val="none" w:sz="0" w:space="0" w:color="auto"/>
      </w:divBdr>
      <w:divsChild>
        <w:div w:id="310643933">
          <w:marLeft w:val="0"/>
          <w:marRight w:val="0"/>
          <w:marTop w:val="0"/>
          <w:marBottom w:val="0"/>
          <w:divBdr>
            <w:top w:val="none" w:sz="0" w:space="0" w:color="auto"/>
            <w:left w:val="none" w:sz="0" w:space="0" w:color="auto"/>
            <w:bottom w:val="none" w:sz="0" w:space="0" w:color="auto"/>
            <w:right w:val="none" w:sz="0" w:space="0" w:color="auto"/>
          </w:divBdr>
          <w:divsChild>
            <w:div w:id="892421399">
              <w:marLeft w:val="0"/>
              <w:marRight w:val="0"/>
              <w:marTop w:val="0"/>
              <w:marBottom w:val="0"/>
              <w:divBdr>
                <w:top w:val="none" w:sz="0" w:space="0" w:color="auto"/>
                <w:left w:val="none" w:sz="0" w:space="0" w:color="auto"/>
                <w:bottom w:val="none" w:sz="0" w:space="0" w:color="auto"/>
                <w:right w:val="none" w:sz="0" w:space="0" w:color="auto"/>
              </w:divBdr>
            </w:div>
          </w:divsChild>
        </w:div>
        <w:div w:id="525407996">
          <w:marLeft w:val="0"/>
          <w:marRight w:val="0"/>
          <w:marTop w:val="0"/>
          <w:marBottom w:val="0"/>
          <w:divBdr>
            <w:top w:val="none" w:sz="0" w:space="0" w:color="auto"/>
            <w:left w:val="none" w:sz="0" w:space="0" w:color="auto"/>
            <w:bottom w:val="none" w:sz="0" w:space="0" w:color="auto"/>
            <w:right w:val="none" w:sz="0" w:space="0" w:color="auto"/>
          </w:divBdr>
          <w:divsChild>
            <w:div w:id="126945611">
              <w:marLeft w:val="0"/>
              <w:marRight w:val="0"/>
              <w:marTop w:val="0"/>
              <w:marBottom w:val="0"/>
              <w:divBdr>
                <w:top w:val="none" w:sz="0" w:space="0" w:color="auto"/>
                <w:left w:val="none" w:sz="0" w:space="0" w:color="auto"/>
                <w:bottom w:val="none" w:sz="0" w:space="0" w:color="auto"/>
                <w:right w:val="none" w:sz="0" w:space="0" w:color="auto"/>
              </w:divBdr>
              <w:divsChild>
                <w:div w:id="17277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8776">
          <w:marLeft w:val="0"/>
          <w:marRight w:val="0"/>
          <w:marTop w:val="0"/>
          <w:marBottom w:val="0"/>
          <w:divBdr>
            <w:top w:val="none" w:sz="0" w:space="0" w:color="auto"/>
            <w:left w:val="none" w:sz="0" w:space="0" w:color="auto"/>
            <w:bottom w:val="none" w:sz="0" w:space="0" w:color="auto"/>
            <w:right w:val="none" w:sz="0" w:space="0" w:color="auto"/>
          </w:divBdr>
          <w:divsChild>
            <w:div w:id="2012633215">
              <w:marLeft w:val="0"/>
              <w:marRight w:val="0"/>
              <w:marTop w:val="0"/>
              <w:marBottom w:val="0"/>
              <w:divBdr>
                <w:top w:val="none" w:sz="0" w:space="0" w:color="auto"/>
                <w:left w:val="none" w:sz="0" w:space="0" w:color="auto"/>
                <w:bottom w:val="none" w:sz="0" w:space="0" w:color="auto"/>
                <w:right w:val="none" w:sz="0" w:space="0" w:color="auto"/>
              </w:divBdr>
            </w:div>
          </w:divsChild>
        </w:div>
        <w:div w:id="1567380614">
          <w:marLeft w:val="0"/>
          <w:marRight w:val="0"/>
          <w:marTop w:val="0"/>
          <w:marBottom w:val="0"/>
          <w:divBdr>
            <w:top w:val="none" w:sz="0" w:space="0" w:color="auto"/>
            <w:left w:val="none" w:sz="0" w:space="0" w:color="auto"/>
            <w:bottom w:val="none" w:sz="0" w:space="0" w:color="auto"/>
            <w:right w:val="none" w:sz="0" w:space="0" w:color="auto"/>
          </w:divBdr>
          <w:divsChild>
            <w:div w:id="11870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rodnenose.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dnevi.narodnih.nos.kamni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oT\Documents\Officeove%20predloge%20po%20meri\Sporo&#269;ilo%20za%20javnost%2049%20DNN2.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3207812FACEA47B05D5086A65C059A" ma:contentTypeVersion="11" ma:contentTypeDescription="Ustvari nov dokument." ma:contentTypeScope="" ma:versionID="1ff26be6b21ece83c5bf96b7e3a2b52c">
  <xsd:schema xmlns:xsd="http://www.w3.org/2001/XMLSchema" xmlns:xs="http://www.w3.org/2001/XMLSchema" xmlns:p="http://schemas.microsoft.com/office/2006/metadata/properties" xmlns:ns3="49a5781f-cce9-4688-b988-a21d5aa85df2" xmlns:ns4="bec5a2d2-977b-416e-be3d-7ba1c7a465d8" targetNamespace="http://schemas.microsoft.com/office/2006/metadata/properties" ma:root="true" ma:fieldsID="e6810abc7642d0a17f82794025f6246c" ns3:_="" ns4:_="">
    <xsd:import namespace="49a5781f-cce9-4688-b988-a21d5aa85df2"/>
    <xsd:import namespace="bec5a2d2-977b-416e-be3d-7ba1c7a465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781f-cce9-4688-b988-a21d5aa85df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5a2d2-977b-416e-be3d-7ba1c7a465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B74E24C-52E5-4B5F-A0F0-063455E792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C57D1B-C46F-4F3B-81A9-F9E77AD21D51}">
  <ds:schemaRefs>
    <ds:schemaRef ds:uri="http://schemas.microsoft.com/sharepoint/v3/contenttype/forms"/>
  </ds:schemaRefs>
</ds:datastoreItem>
</file>

<file path=customXml/itemProps3.xml><?xml version="1.0" encoding="utf-8"?>
<ds:datastoreItem xmlns:ds="http://schemas.openxmlformats.org/officeDocument/2006/customXml" ds:itemID="{07C940C7-B0D3-4FAC-B762-711AC8F84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781f-cce9-4688-b988-a21d5aa85df2"/>
    <ds:schemaRef ds:uri="bec5a2d2-977b-416e-be3d-7ba1c7a46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27706-9B8B-45D9-A426-2C0256ED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Sporočilo za javnost 49 DNN2</Template>
  <TotalTime>65</TotalTime>
  <Pages>3</Pages>
  <Words>804</Words>
  <Characters>4588</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lpstr>
    </vt:vector>
  </TitlesOfParts>
  <Company>HP</Company>
  <LinksUpToDate>false</LinksUpToDate>
  <CharactersWithSpaces>5382</CharactersWithSpaces>
  <SharedDoc>false</SharedDoc>
  <HLinks>
    <vt:vector size="12" baseType="variant">
      <vt:variant>
        <vt:i4>4063299</vt:i4>
      </vt:variant>
      <vt:variant>
        <vt:i4>3</vt:i4>
      </vt:variant>
      <vt:variant>
        <vt:i4>0</vt:i4>
      </vt:variant>
      <vt:variant>
        <vt:i4>5</vt:i4>
      </vt:variant>
      <vt:variant>
        <vt:lpwstr>mailto:samo.trtnik@visitkamnik.com</vt:lpwstr>
      </vt:variant>
      <vt:variant>
        <vt:lpwstr/>
      </vt:variant>
      <vt:variant>
        <vt:i4>6291562</vt:i4>
      </vt:variant>
      <vt:variant>
        <vt:i4>0</vt:i4>
      </vt:variant>
      <vt:variant>
        <vt:i4>0</vt:i4>
      </vt:variant>
      <vt:variant>
        <vt:i4>5</vt:i4>
      </vt:variant>
      <vt:variant>
        <vt:lpwstr>http://www.narodnenose.si/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Samo Trtnik</dc:creator>
  <cp:keywords/>
  <cp:lastModifiedBy>Samo Trtnik</cp:lastModifiedBy>
  <cp:revision>70</cp:revision>
  <cp:lastPrinted>2019-08-29T06:31:00Z</cp:lastPrinted>
  <dcterms:created xsi:type="dcterms:W3CDTF">2019-08-28T13:08:00Z</dcterms:created>
  <dcterms:modified xsi:type="dcterms:W3CDTF">2019-08-29T09:53:00Z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0x010100393207812FACEA47B05D5086A65C059A</vt:lpwstr>
  </property>
</Properties>
</file>