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957A" w14:textId="77777777" w:rsidR="00636E40" w:rsidRPr="00446E44" w:rsidRDefault="00446E44" w:rsidP="00446E44">
      <w:pPr>
        <w:rPr>
          <w:rFonts w:ascii="Avenir" w:hAnsi="Avenir"/>
        </w:rPr>
      </w:pPr>
      <w:r>
        <w:rPr>
          <w:rFonts w:ascii="Avenir" w:hAnsi="Avenir"/>
          <w:noProof/>
        </w:rPr>
        <w:pict w14:anchorId="7C01A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7" o:spid="_x0000_s1033" type="#_x0000_t75" style="position:absolute;margin-left:379.05pt;margin-top:4pt;width:102.85pt;height:84.7pt;z-index:251658240;visibility:visible;mso-position-horizontal-relative:margin">
            <v:imagedata r:id="rId7" o:title=""/>
            <w10:wrap type="square" anchorx="margin"/>
          </v:shape>
        </w:pict>
      </w:r>
      <w:r>
        <w:rPr>
          <w:noProof/>
        </w:rPr>
        <w:pict w14:anchorId="65E502CC">
          <v:shape id="_x0000_s1035" type="#_x0000_t75" style="position:absolute;margin-left:0;margin-top:38.05pt;width:213.3pt;height:68.5pt;z-index:251660288;mso-position-horizontal-relative:margin;mso-position-vertical-relative:page;mso-width-relative:page;mso-height-relative:page">
            <v:imagedata r:id="rId8" o:title="49 DNN LOGO SLO_D"/>
            <w10:wrap type="topAndBottom" anchorx="margin" anchory="page"/>
          </v:shape>
        </w:pict>
      </w:r>
      <w:r w:rsidR="0069520B" w:rsidRPr="00EE56A3">
        <w:rPr>
          <w:rFonts w:ascii="Avenir" w:hAnsi="Avenir"/>
        </w:rPr>
        <w:t xml:space="preserve">        </w:t>
      </w:r>
      <w:r w:rsidR="001A3489" w:rsidRPr="00EE56A3">
        <w:rPr>
          <w:rFonts w:ascii="Avenir" w:hAnsi="Avenir"/>
        </w:rPr>
        <w:t xml:space="preserve">                 </w:t>
      </w:r>
      <w:r w:rsidR="00781466" w:rsidRPr="00EE56A3">
        <w:rPr>
          <w:rFonts w:ascii="Avenir" w:hAnsi="Avenir"/>
        </w:rPr>
        <w:tab/>
      </w:r>
      <w:r w:rsidR="00781466" w:rsidRPr="00EE56A3">
        <w:rPr>
          <w:rFonts w:ascii="Avenir" w:hAnsi="Avenir"/>
        </w:rPr>
        <w:tab/>
      </w:r>
      <w:r w:rsidR="00781466" w:rsidRPr="00EE56A3">
        <w:rPr>
          <w:rFonts w:ascii="Avenir" w:hAnsi="Avenir"/>
        </w:rPr>
        <w:tab/>
      </w:r>
      <w:r w:rsidR="001A3489" w:rsidRPr="00EE56A3">
        <w:rPr>
          <w:rFonts w:ascii="Avenir" w:hAnsi="Avenir"/>
        </w:rPr>
        <w:t xml:space="preserve">       </w:t>
      </w:r>
      <w:r w:rsidR="0069520B" w:rsidRPr="00EE56A3">
        <w:rPr>
          <w:rFonts w:ascii="Avenir" w:hAnsi="Avenir"/>
        </w:rPr>
        <w:t xml:space="preserve">               </w:t>
      </w:r>
      <w:r w:rsidR="001A3489" w:rsidRPr="00EE56A3">
        <w:rPr>
          <w:rFonts w:ascii="Avenir" w:hAnsi="Avenir"/>
        </w:rPr>
        <w:t xml:space="preserve">    </w:t>
      </w:r>
      <w:r w:rsidR="006E2A21" w:rsidRPr="00EE56A3">
        <w:rPr>
          <w:rFonts w:ascii="Avenir" w:hAnsi="Avenir"/>
        </w:rPr>
        <w:t xml:space="preserve">          </w:t>
      </w:r>
      <w:r w:rsidR="001A3489" w:rsidRPr="00EE56A3">
        <w:rPr>
          <w:rFonts w:ascii="Avenir" w:hAnsi="Avenir"/>
        </w:rPr>
        <w:t xml:space="preserve">    </w:t>
      </w:r>
      <w:r w:rsidR="006E2A21" w:rsidRPr="00EE56A3">
        <w:rPr>
          <w:rFonts w:ascii="Avenir" w:hAnsi="Avenir"/>
        </w:rPr>
        <w:t xml:space="preserve">          </w:t>
      </w:r>
      <w:r w:rsidR="001A3489" w:rsidRPr="00EE56A3">
        <w:rPr>
          <w:rFonts w:ascii="Avenir" w:hAnsi="Avenir"/>
        </w:rPr>
        <w:t xml:space="preserve">         </w:t>
      </w:r>
      <w:r w:rsidR="00636E40" w:rsidRPr="00EE56A3">
        <w:rPr>
          <w:rFonts w:ascii="Avenir" w:hAnsi="Avenir"/>
        </w:rPr>
        <w:t xml:space="preserve">           </w:t>
      </w:r>
    </w:p>
    <w:p w14:paraId="18D132D4" w14:textId="77777777" w:rsidR="00446E44" w:rsidRDefault="00446E44" w:rsidP="00446E44">
      <w:pPr>
        <w:spacing w:after="0"/>
        <w:jc w:val="center"/>
      </w:pPr>
      <w:r>
        <w:t>Zavod za turizem, šport in kulturo Kamnik</w:t>
      </w:r>
    </w:p>
    <w:p w14:paraId="2C97A9C3" w14:textId="77777777" w:rsidR="00446E44" w:rsidRDefault="00446E44" w:rsidP="00446E44">
      <w:pPr>
        <w:spacing w:after="0"/>
        <w:jc w:val="center"/>
      </w:pPr>
      <w:r>
        <w:t>Glavni trg 2, 1241 Kamnik</w:t>
      </w:r>
    </w:p>
    <w:p w14:paraId="515860E6" w14:textId="77777777" w:rsidR="00446E44" w:rsidRPr="00570C21" w:rsidRDefault="00446E44" w:rsidP="00446E44">
      <w:pPr>
        <w:jc w:val="center"/>
        <w:rPr>
          <w:b/>
          <w:bCs/>
          <w:sz w:val="28"/>
          <w:szCs w:val="28"/>
        </w:rPr>
      </w:pPr>
    </w:p>
    <w:p w14:paraId="468A4733" w14:textId="77777777" w:rsidR="00446E44" w:rsidRPr="00570C21" w:rsidRDefault="00446E44" w:rsidP="00446E44">
      <w:pPr>
        <w:jc w:val="center"/>
        <w:rPr>
          <w:sz w:val="28"/>
          <w:szCs w:val="28"/>
        </w:rPr>
      </w:pPr>
      <w:r w:rsidRPr="00570C21">
        <w:rPr>
          <w:sz w:val="28"/>
          <w:szCs w:val="28"/>
        </w:rPr>
        <w:t>PRIJAVNICA</w:t>
      </w:r>
    </w:p>
    <w:p w14:paraId="41DA3BBB" w14:textId="77777777" w:rsidR="00446E44" w:rsidRPr="00570C21" w:rsidRDefault="00446E44" w:rsidP="00446E44">
      <w:pPr>
        <w:jc w:val="center"/>
        <w:rPr>
          <w:b/>
          <w:bCs/>
          <w:sz w:val="28"/>
          <w:szCs w:val="28"/>
        </w:rPr>
      </w:pPr>
      <w:r w:rsidRPr="00570C21">
        <w:rPr>
          <w:b/>
          <w:bCs/>
          <w:sz w:val="28"/>
          <w:szCs w:val="28"/>
        </w:rPr>
        <w:t>DELAVNICA IZDELAVE ZAVIJAČ Z ANDREJO STRŽINAR POKLUKAR</w:t>
      </w:r>
    </w:p>
    <w:p w14:paraId="6C32445B" w14:textId="77777777" w:rsidR="00446E44" w:rsidRPr="00570C21" w:rsidRDefault="00446E44" w:rsidP="00446E44">
      <w:pPr>
        <w:jc w:val="center"/>
        <w:rPr>
          <w:sz w:val="24"/>
          <w:szCs w:val="24"/>
        </w:rPr>
      </w:pPr>
      <w:r w:rsidRPr="00570C21">
        <w:rPr>
          <w:sz w:val="24"/>
          <w:szCs w:val="24"/>
        </w:rPr>
        <w:t>Dom kulture Kamnik: od sobote, 7. do nedelje, 8. septembra 2019</w:t>
      </w:r>
    </w:p>
    <w:p w14:paraId="5F754594" w14:textId="77777777" w:rsidR="00446E44" w:rsidRDefault="00446E44" w:rsidP="00446E44">
      <w:pPr>
        <w:jc w:val="center"/>
      </w:pPr>
    </w:p>
    <w:p w14:paraId="30FB159C" w14:textId="77777777" w:rsidR="00446E44" w:rsidRDefault="00446E44" w:rsidP="00446E44">
      <w:r>
        <w:t>Ime in priimek ………………………………………………………………………. Leto rojstva ……………………………………</w:t>
      </w:r>
    </w:p>
    <w:p w14:paraId="2B78C928" w14:textId="77777777" w:rsidR="00446E44" w:rsidRDefault="00446E44" w:rsidP="00446E44">
      <w:r>
        <w:t>Točen naslov: ulica, hišna številka, kraj …………………………………………………………..………………………………</w:t>
      </w:r>
    </w:p>
    <w:p w14:paraId="53C9C1F2" w14:textId="77777777" w:rsidR="00446E44" w:rsidRDefault="00446E44" w:rsidP="00446E44">
      <w:r>
        <w:t>Poštna številka …………………………………  pošta …………………………………………………………………………………..</w:t>
      </w:r>
    </w:p>
    <w:p w14:paraId="7E224683" w14:textId="77777777" w:rsidR="00446E44" w:rsidRDefault="00446E44" w:rsidP="00446E44">
      <w:r>
        <w:t>Telefon ……………………………………………………………. GSM …………………………………………………………………….</w:t>
      </w:r>
    </w:p>
    <w:p w14:paraId="03F81B7C" w14:textId="77777777" w:rsidR="00446E44" w:rsidRDefault="00446E44" w:rsidP="00446E44">
      <w:r>
        <w:t>e-naslov …………………………………………………………………………………………………………………………………………..</w:t>
      </w:r>
    </w:p>
    <w:p w14:paraId="60431C51" w14:textId="77777777" w:rsidR="00446E44" w:rsidRDefault="00446E44" w:rsidP="00446E44">
      <w:r>
        <w:t>Prosimo, navedite, kako ste povezani s folklornimi kostumi/zavijačami</w:t>
      </w:r>
    </w:p>
    <w:p w14:paraId="09A23914" w14:textId="77777777" w:rsidR="00446E44" w:rsidRDefault="00446E44" w:rsidP="00446E44">
      <w:r>
        <w:t>…………………………………………………………………………………………………………………………………………………………</w:t>
      </w:r>
    </w:p>
    <w:p w14:paraId="2F746C17" w14:textId="77777777" w:rsidR="00446E44" w:rsidRDefault="00446E44" w:rsidP="00446E44"/>
    <w:p w14:paraId="20636E32" w14:textId="77777777" w:rsidR="00446E44" w:rsidRDefault="00446E44" w:rsidP="00446E44">
      <w:r>
        <w:t xml:space="preserve">Plačnik kotizacije </w:t>
      </w:r>
      <w:r w:rsidRPr="00570C21">
        <w:rPr>
          <w:b/>
          <w:bCs/>
        </w:rPr>
        <w:t>(obkrožite):</w:t>
      </w:r>
    </w:p>
    <w:p w14:paraId="218744B7" w14:textId="77777777" w:rsidR="00446E44" w:rsidRDefault="00446E44" w:rsidP="00446E44">
      <w:r w:rsidRPr="00570C21">
        <w:rPr>
          <w:b/>
          <w:bCs/>
        </w:rPr>
        <w:t>Sam</w:t>
      </w:r>
      <w:r>
        <w:tab/>
      </w:r>
      <w:r>
        <w:tab/>
      </w:r>
      <w:r>
        <w:tab/>
      </w:r>
      <w:r>
        <w:tab/>
      </w:r>
      <w:r>
        <w:tab/>
      </w:r>
      <w:r w:rsidRPr="00570C21">
        <w:rPr>
          <w:b/>
          <w:bCs/>
        </w:rPr>
        <w:t>Ustanova / društvo / drugo</w:t>
      </w:r>
    </w:p>
    <w:p w14:paraId="5D63DE12" w14:textId="77777777" w:rsidR="00446E44" w:rsidRDefault="00446E44" w:rsidP="00446E44">
      <w:r>
        <w:t>Ustanova / društvo / drugo ……………………………………………………………………………………………………………</w:t>
      </w:r>
    </w:p>
    <w:p w14:paraId="5B4B3E37" w14:textId="77777777" w:rsidR="00446E44" w:rsidRDefault="00446E44" w:rsidP="00446E44">
      <w:r>
        <w:t>Ulica, hišna številka, kraj ………………………………………………………………………………………………………………..</w:t>
      </w:r>
    </w:p>
    <w:p w14:paraId="709EB079" w14:textId="77777777" w:rsidR="00446E44" w:rsidRDefault="00446E44" w:rsidP="00446E44">
      <w:r>
        <w:t>Poštna številka …………………………………  pošta …………………………………………………………………………………..</w:t>
      </w:r>
    </w:p>
    <w:p w14:paraId="12E512C3" w14:textId="77777777" w:rsidR="00446E44" w:rsidRDefault="00446E44" w:rsidP="00446E44">
      <w:r>
        <w:t>Telefon ……………………………………………………………. faks ………………………………………………………..…………….</w:t>
      </w:r>
    </w:p>
    <w:p w14:paraId="790D7F9B" w14:textId="77777777" w:rsidR="00446E44" w:rsidRDefault="00446E44" w:rsidP="00446E44">
      <w:r>
        <w:t xml:space="preserve">Ali ste davčni zavezanec za davek na dodatno vrednost (obkrožite): </w:t>
      </w:r>
      <w:r>
        <w:tab/>
        <w:t xml:space="preserve">     DA</w:t>
      </w:r>
      <w:r>
        <w:tab/>
        <w:t xml:space="preserve">    </w:t>
      </w:r>
      <w:r>
        <w:tab/>
        <w:t xml:space="preserve">   NE</w:t>
      </w:r>
    </w:p>
    <w:p w14:paraId="15E54310" w14:textId="77777777" w:rsidR="00446E44" w:rsidRDefault="00446E44" w:rsidP="00446E44">
      <w:r>
        <w:t>Davčna številka 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174A8A11" w14:textId="77777777" w:rsidR="00446E44" w:rsidRDefault="00446E44" w:rsidP="00446E44"/>
    <w:p w14:paraId="219F6C12" w14:textId="77777777" w:rsidR="006700A1" w:rsidRPr="00446E44" w:rsidRDefault="00446E44" w:rsidP="00446E44">
      <w:r>
        <w:t xml:space="preserve">Datum: </w:t>
      </w:r>
      <w:r>
        <w:tab/>
      </w:r>
      <w:r>
        <w:tab/>
      </w:r>
      <w:r>
        <w:tab/>
        <w:t>Žig:</w:t>
      </w:r>
      <w:r>
        <w:tab/>
      </w:r>
      <w:r>
        <w:tab/>
      </w:r>
      <w:r>
        <w:tab/>
        <w:t>Podpis odgovorne osebe:</w:t>
      </w:r>
    </w:p>
    <w:sectPr w:rsidR="006700A1" w:rsidRPr="00446E44" w:rsidSect="006E2A2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rawNDcxMTIytjRU0lEKTi0uzszPAykwrgUAHRhGGywAAAA="/>
  </w:docVars>
  <w:rsids>
    <w:rsidRoot w:val="00446E44"/>
    <w:rsid w:val="000425E9"/>
    <w:rsid w:val="00047F2A"/>
    <w:rsid w:val="0008772E"/>
    <w:rsid w:val="000C1C61"/>
    <w:rsid w:val="000D03CC"/>
    <w:rsid w:val="0018675F"/>
    <w:rsid w:val="001A3489"/>
    <w:rsid w:val="001D107C"/>
    <w:rsid w:val="00214784"/>
    <w:rsid w:val="00226108"/>
    <w:rsid w:val="00246012"/>
    <w:rsid w:val="00250F8C"/>
    <w:rsid w:val="002659DB"/>
    <w:rsid w:val="00274924"/>
    <w:rsid w:val="00295F10"/>
    <w:rsid w:val="002A10AD"/>
    <w:rsid w:val="002C2518"/>
    <w:rsid w:val="00316276"/>
    <w:rsid w:val="00365DF8"/>
    <w:rsid w:val="00397F34"/>
    <w:rsid w:val="003A13E8"/>
    <w:rsid w:val="003D43AD"/>
    <w:rsid w:val="003E293C"/>
    <w:rsid w:val="003F0E8F"/>
    <w:rsid w:val="00432369"/>
    <w:rsid w:val="00446E44"/>
    <w:rsid w:val="00463B57"/>
    <w:rsid w:val="00486329"/>
    <w:rsid w:val="00523B17"/>
    <w:rsid w:val="00550C30"/>
    <w:rsid w:val="00575D6D"/>
    <w:rsid w:val="005E7073"/>
    <w:rsid w:val="00636E40"/>
    <w:rsid w:val="006700A1"/>
    <w:rsid w:val="0069520B"/>
    <w:rsid w:val="006A1F55"/>
    <w:rsid w:val="006E2A21"/>
    <w:rsid w:val="0070633B"/>
    <w:rsid w:val="00724DA8"/>
    <w:rsid w:val="007551D6"/>
    <w:rsid w:val="00781466"/>
    <w:rsid w:val="007B00E2"/>
    <w:rsid w:val="007E1CAE"/>
    <w:rsid w:val="008106FC"/>
    <w:rsid w:val="00813136"/>
    <w:rsid w:val="00844237"/>
    <w:rsid w:val="00845520"/>
    <w:rsid w:val="008B0D24"/>
    <w:rsid w:val="008B1CCB"/>
    <w:rsid w:val="008C5CD5"/>
    <w:rsid w:val="0093107E"/>
    <w:rsid w:val="00957CC9"/>
    <w:rsid w:val="009761B5"/>
    <w:rsid w:val="009A118B"/>
    <w:rsid w:val="009E340E"/>
    <w:rsid w:val="009E7209"/>
    <w:rsid w:val="009F2FB3"/>
    <w:rsid w:val="00A30181"/>
    <w:rsid w:val="00A37BB7"/>
    <w:rsid w:val="00A632D2"/>
    <w:rsid w:val="00A86301"/>
    <w:rsid w:val="00B045FF"/>
    <w:rsid w:val="00B80998"/>
    <w:rsid w:val="00B94EB2"/>
    <w:rsid w:val="00BC7074"/>
    <w:rsid w:val="00C01D79"/>
    <w:rsid w:val="00CC7472"/>
    <w:rsid w:val="00CF6315"/>
    <w:rsid w:val="00D10ACB"/>
    <w:rsid w:val="00D31E38"/>
    <w:rsid w:val="00D92463"/>
    <w:rsid w:val="00DB46E0"/>
    <w:rsid w:val="00E04AD2"/>
    <w:rsid w:val="00E0789D"/>
    <w:rsid w:val="00E34079"/>
    <w:rsid w:val="00E44B3F"/>
    <w:rsid w:val="00E64125"/>
    <w:rsid w:val="00E9364C"/>
    <w:rsid w:val="00EE44F7"/>
    <w:rsid w:val="00EE56A3"/>
    <w:rsid w:val="00F21CA1"/>
    <w:rsid w:val="00F97B0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D89CEBF"/>
  <w15:chartTrackingRefBased/>
  <w15:docId w15:val="{1F61FD88-DC30-4D53-87BD-EC13EA6E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407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95F1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1478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5">
    <w:name w:val="heading 5"/>
    <w:basedOn w:val="Navaden"/>
    <w:link w:val="Naslov5Znak"/>
    <w:uiPriority w:val="9"/>
    <w:qFormat/>
    <w:rsid w:val="00186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295F10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9520B"/>
    <w:rPr>
      <w:rFonts w:ascii="Tahoma" w:hAnsi="Tahoma" w:cs="Tahoma"/>
      <w:sz w:val="16"/>
      <w:szCs w:val="16"/>
    </w:rPr>
  </w:style>
  <w:style w:type="character" w:customStyle="1" w:styleId="Naslov5Znak">
    <w:name w:val="Naslov 5 Znak"/>
    <w:link w:val="Naslov5"/>
    <w:uiPriority w:val="9"/>
    <w:rsid w:val="0018675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957CC9"/>
    <w:rPr>
      <w:color w:val="0000FF"/>
      <w:u w:val="single"/>
    </w:rPr>
  </w:style>
  <w:style w:type="table" w:styleId="Tabelamrea">
    <w:name w:val="Table Grid"/>
    <w:basedOn w:val="Navadnatabela"/>
    <w:uiPriority w:val="39"/>
    <w:rsid w:val="00295F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295F1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295F1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295F1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6Znak">
    <w:name w:val="Naslov 6 Znak"/>
    <w:link w:val="Naslov6"/>
    <w:uiPriority w:val="9"/>
    <w:rsid w:val="00295F1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Nerazreenaomemba">
    <w:name w:val="Unresolved Mention"/>
    <w:uiPriority w:val="99"/>
    <w:semiHidden/>
    <w:unhideWhenUsed/>
    <w:rsid w:val="00EE56A3"/>
    <w:rPr>
      <w:color w:val="808080"/>
      <w:shd w:val="clear" w:color="auto" w:fill="E6E6E6"/>
    </w:rPr>
  </w:style>
  <w:style w:type="character" w:customStyle="1" w:styleId="Naslov2Znak">
    <w:name w:val="Naslov 2 Znak"/>
    <w:link w:val="Naslov2"/>
    <w:uiPriority w:val="9"/>
    <w:semiHidden/>
    <w:rsid w:val="0021478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T\Documents\Officeove%20predloge%20po%20meri\Sporo&#269;ilo%20za%20javnost%2048%20DN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207812FACEA47B05D5086A65C059A" ma:contentTypeVersion="11" ma:contentTypeDescription="Ustvari nov dokument." ma:contentTypeScope="" ma:versionID="1ff26be6b21ece83c5bf96b7e3a2b52c">
  <xsd:schema xmlns:xsd="http://www.w3.org/2001/XMLSchema" xmlns:xs="http://www.w3.org/2001/XMLSchema" xmlns:p="http://schemas.microsoft.com/office/2006/metadata/properties" xmlns:ns3="49a5781f-cce9-4688-b988-a21d5aa85df2" xmlns:ns4="bec5a2d2-977b-416e-be3d-7ba1c7a465d8" targetNamespace="http://schemas.microsoft.com/office/2006/metadata/properties" ma:root="true" ma:fieldsID="e6810abc7642d0a17f82794025f6246c" ns3:_="" ns4:_="">
    <xsd:import namespace="49a5781f-cce9-4688-b988-a21d5aa85df2"/>
    <xsd:import namespace="bec5a2d2-977b-416e-be3d-7ba1c7a465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81f-cce9-4688-b988-a21d5aa8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5a2d2-977b-416e-be3d-7ba1c7a46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798BC-677E-4FCB-9757-5282B01E6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781f-cce9-4688-b988-a21d5aa85df2"/>
    <ds:schemaRef ds:uri="bec5a2d2-977b-416e-be3d-7ba1c7a46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B8CB9-5734-4337-ABC2-6071C1085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A6180-F233-4D5E-BB14-96AC4C8F4D0B}">
  <ds:schemaRefs>
    <ds:schemaRef ds:uri="bec5a2d2-977b-416e-be3d-7ba1c7a465d8"/>
    <ds:schemaRef ds:uri="49a5781f-cce9-4688-b988-a21d5aa85df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Sporočilo za javnost 48 DNN</Template>
  <TotalTime>3</TotalTime>
  <Pages>1</Pages>
  <Words>191</Words>
  <Characters>1134</Characters>
  <Application>Microsoft Office Word</Application>
  <DocSecurity>0</DocSecurity>
  <Lines>29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HP</Company>
  <LinksUpToDate>false</LinksUpToDate>
  <CharactersWithSpaces>1301</CharactersWithSpaces>
  <SharedDoc>false</SharedDoc>
  <HLinks>
    <vt:vector size="12" baseType="variant">
      <vt:variant>
        <vt:i4>4063299</vt:i4>
      </vt:variant>
      <vt:variant>
        <vt:i4>3</vt:i4>
      </vt:variant>
      <vt:variant>
        <vt:i4>0</vt:i4>
      </vt:variant>
      <vt:variant>
        <vt:i4>5</vt:i4>
      </vt:variant>
      <vt:variant>
        <vt:lpwstr>mailto:samo.trtnik@visitkamnik.com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http://www.narodnenose.si/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Samo Trtnik</dc:creator>
  <cp:keywords/>
  <cp:lastModifiedBy>Samo Trtnik</cp:lastModifiedBy>
  <cp:revision>1</cp:revision>
  <cp:lastPrinted>2017-08-17T12:28:00Z</cp:lastPrinted>
  <dcterms:created xsi:type="dcterms:W3CDTF">2019-08-13T12:52:00Z</dcterms:created>
  <dcterms:modified xsi:type="dcterms:W3CDTF">2019-08-13T12:55:00Z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0x010100393207812FACEA47B05D5086A65C059A</vt:lpwstr>
  </property>
</Properties>
</file>